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E303" w14:textId="60B027C0" w:rsidR="00840DC0" w:rsidRPr="007E0C7E" w:rsidRDefault="007E0C7E">
      <w:pPr>
        <w:rPr>
          <w:rFonts w:ascii="Arial" w:hAnsi="Arial" w:cs="Arial"/>
          <w:b/>
          <w:bCs/>
          <w:spacing w:val="-5"/>
          <w:sz w:val="28"/>
          <w:szCs w:val="28"/>
        </w:rPr>
      </w:pPr>
      <w:r w:rsidRPr="007E0C7E">
        <w:rPr>
          <w:rFonts w:ascii="Arial" w:hAnsi="Arial" w:cs="Arial"/>
          <w:b/>
          <w:bCs/>
          <w:sz w:val="28"/>
          <w:szCs w:val="28"/>
        </w:rPr>
        <w:t>Generalvertretung</w:t>
      </w:r>
      <w:r w:rsidRPr="007E0C7E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="00691416">
        <w:rPr>
          <w:rFonts w:ascii="Arial" w:hAnsi="Arial" w:cs="Arial"/>
          <w:b/>
          <w:bCs/>
          <w:sz w:val="28"/>
          <w:szCs w:val="28"/>
        </w:rPr>
        <w:t>Mustermann</w:t>
      </w:r>
    </w:p>
    <w:p w14:paraId="670E3369" w14:textId="4FFE5FE3" w:rsidR="007E0C7E" w:rsidRDefault="007E0C7E">
      <w:pPr>
        <w:rPr>
          <w:rFonts w:ascii="Arial" w:hAnsi="Arial" w:cs="Arial"/>
          <w:b/>
          <w:bCs/>
          <w:spacing w:val="-5"/>
        </w:rPr>
      </w:pPr>
    </w:p>
    <w:p w14:paraId="5EEF7DE2" w14:textId="0AA95112" w:rsidR="007E0C7E" w:rsidRDefault="007E0C7E">
      <w:pPr>
        <w:rPr>
          <w:rFonts w:ascii="Arial" w:hAnsi="Arial" w:cs="Arial"/>
          <w:b/>
          <w:bCs/>
          <w:spacing w:val="-5"/>
        </w:rPr>
      </w:pPr>
    </w:p>
    <w:p w14:paraId="061B956F" w14:textId="0B71D959" w:rsidR="007E0C7E" w:rsidRDefault="007E0C7E">
      <w:pPr>
        <w:rPr>
          <w:rFonts w:ascii="Arial" w:hAnsi="Arial" w:cs="Arial"/>
          <w:b/>
          <w:bCs/>
          <w:spacing w:val="-5"/>
        </w:rPr>
      </w:pPr>
    </w:p>
    <w:p w14:paraId="23EF1E94" w14:textId="19F33B18" w:rsidR="007E0C7E" w:rsidRDefault="007E0C7E">
      <w:pPr>
        <w:rPr>
          <w:rFonts w:ascii="Arial" w:hAnsi="Arial" w:cs="Arial"/>
          <w:b/>
          <w:bCs/>
          <w:spacing w:val="-5"/>
        </w:rPr>
      </w:pPr>
    </w:p>
    <w:p w14:paraId="4645E49C" w14:textId="00CC0CC2" w:rsidR="007E0C7E" w:rsidRDefault="007E0C7E">
      <w:pPr>
        <w:rPr>
          <w:rFonts w:ascii="Arial" w:hAnsi="Arial" w:cs="Arial"/>
          <w:b/>
          <w:bCs/>
          <w:spacing w:val="-5"/>
        </w:rPr>
      </w:pPr>
    </w:p>
    <w:p w14:paraId="392DD3DE" w14:textId="50181B36" w:rsidR="007E0C7E" w:rsidRDefault="007E0C7E">
      <w:pPr>
        <w:rPr>
          <w:rFonts w:ascii="Arial" w:hAnsi="Arial" w:cs="Arial"/>
          <w:b/>
          <w:bCs/>
          <w:spacing w:val="-5"/>
        </w:rPr>
      </w:pPr>
    </w:p>
    <w:p w14:paraId="78EB4288" w14:textId="7C1CE8BC" w:rsidR="007E0C7E" w:rsidRDefault="007E0C7E">
      <w:pPr>
        <w:rPr>
          <w:rFonts w:ascii="Arial" w:hAnsi="Arial" w:cs="Arial"/>
          <w:b/>
          <w:bCs/>
          <w:spacing w:val="-5"/>
        </w:rPr>
      </w:pPr>
      <w:r w:rsidRPr="00E8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72101" wp14:editId="1841A4F4">
                <wp:simplePos x="0" y="0"/>
                <wp:positionH relativeFrom="column">
                  <wp:posOffset>4923155</wp:posOffset>
                </wp:positionH>
                <wp:positionV relativeFrom="paragraph">
                  <wp:posOffset>134408</wp:posOffset>
                </wp:positionV>
                <wp:extent cx="1479600" cy="1231200"/>
                <wp:effectExtent l="0" t="0" r="6350" b="127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123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E755F" w14:textId="67B3A81D" w:rsidR="007E0C7E" w:rsidRDefault="00691416" w:rsidP="007E0C7E">
                            <w:pPr>
                              <w:pStyle w:val="Textkrper"/>
                              <w:spacing w:before="95"/>
                              <w:ind w:left="108"/>
                            </w:pPr>
                            <w:r>
                              <w:t>Musterstraße 01</w:t>
                            </w:r>
                          </w:p>
                          <w:p w14:paraId="19B9B2A1" w14:textId="663BA87D" w:rsidR="007E0C7E" w:rsidRDefault="00691416" w:rsidP="007E0C7E">
                            <w:pPr>
                              <w:pStyle w:val="Textkrper"/>
                              <w:spacing w:before="1" w:line="183" w:lineRule="exact"/>
                              <w:ind w:left="108"/>
                            </w:pPr>
                            <w:r>
                              <w:t>01234 Musterort</w:t>
                            </w:r>
                          </w:p>
                          <w:p w14:paraId="04067A4C" w14:textId="3F28C861" w:rsidR="007E0C7E" w:rsidRDefault="007E0C7E" w:rsidP="007E0C7E">
                            <w:pPr>
                              <w:pStyle w:val="Textkrper"/>
                              <w:spacing w:line="183" w:lineRule="exact"/>
                              <w:ind w:left="108"/>
                            </w:pPr>
                            <w:r>
                              <w:t>Tel.: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691416">
                              <w:t>xxx / xxx</w:t>
                            </w:r>
                          </w:p>
                          <w:p w14:paraId="078E64BE" w14:textId="2D113A6E" w:rsidR="007E0C7E" w:rsidRDefault="007E0C7E" w:rsidP="007E0C7E">
                            <w:pPr>
                              <w:pStyle w:val="Textkrper"/>
                              <w:spacing w:before="1"/>
                              <w:ind w:left="108"/>
                            </w:pPr>
                            <w:r>
                              <w:t>Fax: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691416">
                              <w:t>xxx / xxx</w:t>
                            </w:r>
                          </w:p>
                          <w:p w14:paraId="7CBB8A29" w14:textId="77777777" w:rsidR="007E0C7E" w:rsidRDefault="007E0C7E" w:rsidP="007E0C7E">
                            <w:pPr>
                              <w:pStyle w:val="Textkrper"/>
                              <w:spacing w:before="1"/>
                              <w:ind w:left="108" w:right="786"/>
                              <w:rPr>
                                <w:spacing w:val="40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Bürozeiten: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</w:p>
                          <w:p w14:paraId="41B04F7D" w14:textId="77777777" w:rsidR="007E0C7E" w:rsidRDefault="007E0C7E" w:rsidP="007E0C7E">
                            <w:pPr>
                              <w:pStyle w:val="Textkrper"/>
                              <w:spacing w:before="1"/>
                              <w:ind w:left="108" w:right="786"/>
                            </w:pPr>
                            <w:r>
                              <w:t>Montag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Freitag</w:t>
                            </w:r>
                          </w:p>
                          <w:p w14:paraId="23E64D59" w14:textId="77777777" w:rsidR="007E0C7E" w:rsidRDefault="007E0C7E" w:rsidP="007E0C7E">
                            <w:pPr>
                              <w:pStyle w:val="Textkrper"/>
                              <w:ind w:left="108" w:right="205"/>
                            </w:pPr>
                            <w:r>
                              <w:t xml:space="preserve">09.00 bis 12.30 Uhr </w:t>
                            </w:r>
                          </w:p>
                          <w:p w14:paraId="55320820" w14:textId="77777777" w:rsidR="007E0C7E" w:rsidRDefault="007E0C7E" w:rsidP="007E0C7E">
                            <w:pPr>
                              <w:pStyle w:val="Textkrper"/>
                              <w:ind w:left="108" w:right="205"/>
                            </w:pPr>
                            <w:r>
                              <w:t>Montag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bis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Donnerstag</w:t>
                            </w:r>
                          </w:p>
                          <w:p w14:paraId="7B6EA7B0" w14:textId="77777777" w:rsidR="007E0C7E" w:rsidRDefault="007E0C7E" w:rsidP="007E0C7E">
                            <w:pPr>
                              <w:pStyle w:val="Textkrper"/>
                              <w:ind w:left="108" w:right="450"/>
                            </w:pPr>
                            <w:r>
                              <w:t xml:space="preserve">14.00 bis 17.30 Uhr </w:t>
                            </w:r>
                          </w:p>
                          <w:p w14:paraId="5F23F2A3" w14:textId="77777777" w:rsidR="007E0C7E" w:rsidRPr="00A54CD0" w:rsidRDefault="007E0C7E" w:rsidP="007E0C7E">
                            <w:pPr>
                              <w:pStyle w:val="Textkrper"/>
                              <w:ind w:left="108" w:right="450"/>
                            </w:pPr>
                            <w:r>
                              <w:t>und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nach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Vereinbarung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72101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87.65pt;margin-top:10.6pt;width:116.5pt;height:9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" filled="f" stroked="f" strokeweight=".5pt">
                <v:textbox inset="0,0,0,0">
                  <w:txbxContent>
                    <w:p w14:paraId="640E755F" w14:textId="67B3A81D" w:rsidR="007E0C7E" w:rsidRDefault="00691416" w:rsidP="007E0C7E">
                      <w:pPr>
                        <w:pStyle w:val="Textkrper"/>
                        <w:spacing w:before="95"/>
                        <w:ind w:left="108"/>
                      </w:pPr>
                      <w:r>
                        <w:t>Musterstraße 01</w:t>
                      </w:r>
                    </w:p>
                    <w:p w14:paraId="19B9B2A1" w14:textId="663BA87D" w:rsidR="007E0C7E" w:rsidRDefault="00691416" w:rsidP="007E0C7E">
                      <w:pPr>
                        <w:pStyle w:val="Textkrper"/>
                        <w:spacing w:before="1" w:line="183" w:lineRule="exact"/>
                        <w:ind w:left="108"/>
                      </w:pPr>
                      <w:r>
                        <w:t>01234 Musterort</w:t>
                      </w:r>
                    </w:p>
                    <w:p w14:paraId="04067A4C" w14:textId="3F28C861" w:rsidR="007E0C7E" w:rsidRDefault="007E0C7E" w:rsidP="007E0C7E">
                      <w:pPr>
                        <w:pStyle w:val="Textkrper"/>
                        <w:spacing w:line="183" w:lineRule="exact"/>
                        <w:ind w:left="108"/>
                      </w:pPr>
                      <w:r>
                        <w:t>Tel.: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691416">
                        <w:t>xxx / xxx</w:t>
                      </w:r>
                    </w:p>
                    <w:p w14:paraId="078E64BE" w14:textId="2D113A6E" w:rsidR="007E0C7E" w:rsidRDefault="007E0C7E" w:rsidP="007E0C7E">
                      <w:pPr>
                        <w:pStyle w:val="Textkrper"/>
                        <w:spacing w:before="1"/>
                        <w:ind w:left="108"/>
                      </w:pPr>
                      <w:r>
                        <w:t>Fax: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691416">
                        <w:t>xxx / xxx</w:t>
                      </w:r>
                    </w:p>
                    <w:p w14:paraId="7CBB8A29" w14:textId="77777777" w:rsidR="007E0C7E" w:rsidRDefault="007E0C7E" w:rsidP="007E0C7E">
                      <w:pPr>
                        <w:pStyle w:val="Textkrper"/>
                        <w:spacing w:before="1"/>
                        <w:ind w:left="108" w:right="786"/>
                        <w:rPr>
                          <w:spacing w:val="40"/>
                        </w:rPr>
                      </w:pPr>
                      <w:r>
                        <w:rPr>
                          <w:spacing w:val="-2"/>
                        </w:rPr>
                        <w:t>Bürozeiten: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</w:p>
                    <w:p w14:paraId="41B04F7D" w14:textId="77777777" w:rsidR="007E0C7E" w:rsidRDefault="007E0C7E" w:rsidP="007E0C7E">
                      <w:pPr>
                        <w:pStyle w:val="Textkrper"/>
                        <w:spacing w:before="1"/>
                        <w:ind w:left="108" w:right="786"/>
                      </w:pPr>
                      <w:r>
                        <w:t>Montag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Freitag</w:t>
                      </w:r>
                    </w:p>
                    <w:p w14:paraId="23E64D59" w14:textId="77777777" w:rsidR="007E0C7E" w:rsidRDefault="007E0C7E" w:rsidP="007E0C7E">
                      <w:pPr>
                        <w:pStyle w:val="Textkrper"/>
                        <w:ind w:left="108" w:right="205"/>
                      </w:pPr>
                      <w:r>
                        <w:t xml:space="preserve">09.00 bis 12.30 Uhr </w:t>
                      </w:r>
                    </w:p>
                    <w:p w14:paraId="55320820" w14:textId="77777777" w:rsidR="007E0C7E" w:rsidRDefault="007E0C7E" w:rsidP="007E0C7E">
                      <w:pPr>
                        <w:pStyle w:val="Textkrper"/>
                        <w:ind w:left="108" w:right="205"/>
                      </w:pPr>
                      <w:r>
                        <w:t>Montag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bis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Donnerstag</w:t>
                      </w:r>
                    </w:p>
                    <w:p w14:paraId="7B6EA7B0" w14:textId="77777777" w:rsidR="007E0C7E" w:rsidRDefault="007E0C7E" w:rsidP="007E0C7E">
                      <w:pPr>
                        <w:pStyle w:val="Textkrper"/>
                        <w:ind w:left="108" w:right="450"/>
                      </w:pPr>
                      <w:r>
                        <w:t xml:space="preserve">14.00 bis 17.30 Uhr </w:t>
                      </w:r>
                    </w:p>
                    <w:p w14:paraId="5F23F2A3" w14:textId="77777777" w:rsidR="007E0C7E" w:rsidRPr="00A54CD0" w:rsidRDefault="007E0C7E" w:rsidP="007E0C7E">
                      <w:pPr>
                        <w:pStyle w:val="Textkrper"/>
                        <w:ind w:left="108" w:right="450"/>
                      </w:pPr>
                      <w:r>
                        <w:t>und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nach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Vereinbarung</w:t>
                      </w:r>
                    </w:p>
                  </w:txbxContent>
                </v:textbox>
              </v:shape>
            </w:pict>
          </mc:Fallback>
        </mc:AlternateContent>
      </w:r>
      <w:r w:rsidRPr="00E8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F02F4" wp14:editId="7193BB15">
                <wp:simplePos x="0" y="0"/>
                <wp:positionH relativeFrom="column">
                  <wp:posOffset>-64135</wp:posOffset>
                </wp:positionH>
                <wp:positionV relativeFrom="paragraph">
                  <wp:posOffset>125730</wp:posOffset>
                </wp:positionV>
                <wp:extent cx="2682000" cy="93600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000" cy="9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0A26C" w14:textId="5D62C7BC" w:rsidR="007E0C7E" w:rsidRPr="007E0C7E" w:rsidRDefault="00691416" w:rsidP="007E0C7E">
                            <w:pPr>
                              <w:pStyle w:val="Textkrper"/>
                              <w:spacing w:before="95"/>
                              <w:ind w:left="108"/>
                            </w:pPr>
                            <w:r>
                              <w:t>Generalvertretung Mustermann</w:t>
                            </w:r>
                          </w:p>
                          <w:p w14:paraId="1FC3C6D4" w14:textId="756DA7AA" w:rsidR="007E0C7E" w:rsidRPr="007E0C7E" w:rsidRDefault="00691416" w:rsidP="007E0C7E">
                            <w:pPr>
                              <w:pStyle w:val="Textkrper"/>
                              <w:spacing w:before="1"/>
                              <w:ind w:left="108"/>
                            </w:pPr>
                            <w:r>
                              <w:t>Musterstraße 01</w:t>
                            </w:r>
                            <w:r w:rsidR="007E0C7E" w:rsidRPr="007E0C7E"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 w:rsidR="007E0C7E" w:rsidRPr="007E0C7E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01234 Musterort</w:t>
                            </w:r>
                          </w:p>
                          <w:p w14:paraId="34AF7255" w14:textId="77777777" w:rsidR="007E0C7E" w:rsidRPr="007E0C7E" w:rsidRDefault="007E0C7E" w:rsidP="007E0C7E">
                            <w:pPr>
                              <w:spacing w:before="86"/>
                              <w:ind w:left="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E0C7E">
                              <w:rPr>
                                <w:rFonts w:ascii="Arial" w:hAnsi="Arial" w:cs="Arial"/>
                                <w:spacing w:val="-2"/>
                                <w:sz w:val="20"/>
                              </w:rPr>
                              <w:t>Herrn</w:t>
                            </w:r>
                          </w:p>
                          <w:p w14:paraId="49C1ED03" w14:textId="3F99BCA3" w:rsidR="007E0C7E" w:rsidRPr="007E0C7E" w:rsidRDefault="00691416" w:rsidP="007E0C7E">
                            <w:pPr>
                              <w:ind w:left="108" w:right="606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Mustermann</w:t>
                            </w:r>
                          </w:p>
                          <w:p w14:paraId="50A02C19" w14:textId="43F829CB" w:rsidR="007E0C7E" w:rsidRDefault="00691416" w:rsidP="007E0C7E">
                            <w:pPr>
                              <w:widowControl w:val="0"/>
                              <w:autoSpaceDE w:val="0"/>
                              <w:autoSpaceDN w:val="0"/>
                              <w:spacing w:before="1"/>
                              <w:ind w:left="1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Musterstraße 01</w:t>
                            </w:r>
                          </w:p>
                          <w:p w14:paraId="0F53A3E5" w14:textId="7BD3D431" w:rsidR="00691416" w:rsidRPr="007E0C7E" w:rsidRDefault="00691416" w:rsidP="007E0C7E">
                            <w:pPr>
                              <w:widowControl w:val="0"/>
                              <w:autoSpaceDE w:val="0"/>
                              <w:autoSpaceDN w:val="0"/>
                              <w:spacing w:before="1"/>
                              <w:ind w:left="108"/>
                              <w:rPr>
                                <w:rFonts w:ascii="Arial" w:eastAsia="Arial" w:hAnsi="Arial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01234 Musterort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02F4" id="Textfeld 5" o:spid="_x0000_s1027" type="#_x0000_t202" style="position:absolute;margin-left:-5.05pt;margin-top:9.9pt;width:211.2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" filled="f" stroked="f" strokeweight=".5pt">
                <v:textbox inset="0,0,0,0">
                  <w:txbxContent>
                    <w:p w14:paraId="17E0A26C" w14:textId="5D62C7BC" w:rsidR="007E0C7E" w:rsidRPr="007E0C7E" w:rsidRDefault="00691416" w:rsidP="007E0C7E">
                      <w:pPr>
                        <w:pStyle w:val="Textkrper"/>
                        <w:spacing w:before="95"/>
                        <w:ind w:left="108"/>
                      </w:pPr>
                      <w:r>
                        <w:t>Generalvertretung Mustermann</w:t>
                      </w:r>
                    </w:p>
                    <w:p w14:paraId="1FC3C6D4" w14:textId="756DA7AA" w:rsidR="007E0C7E" w:rsidRPr="007E0C7E" w:rsidRDefault="00691416" w:rsidP="007E0C7E">
                      <w:pPr>
                        <w:pStyle w:val="Textkrper"/>
                        <w:spacing w:before="1"/>
                        <w:ind w:left="108"/>
                      </w:pPr>
                      <w:r>
                        <w:t>Musterstraße 01</w:t>
                      </w:r>
                      <w:r w:rsidR="007E0C7E" w:rsidRPr="007E0C7E">
                        <w:rPr>
                          <w:spacing w:val="-5"/>
                        </w:rPr>
                        <w:t xml:space="preserve"> </w:t>
                      </w:r>
                      <w:r>
                        <w:t>–</w:t>
                      </w:r>
                      <w:r w:rsidR="007E0C7E" w:rsidRPr="007E0C7E">
                        <w:rPr>
                          <w:spacing w:val="-2"/>
                        </w:rPr>
                        <w:t xml:space="preserve"> </w:t>
                      </w:r>
                      <w:r>
                        <w:t>01234 Musterort</w:t>
                      </w:r>
                    </w:p>
                    <w:p w14:paraId="34AF7255" w14:textId="77777777" w:rsidR="007E0C7E" w:rsidRPr="007E0C7E" w:rsidRDefault="007E0C7E" w:rsidP="007E0C7E">
                      <w:pPr>
                        <w:spacing w:before="86"/>
                        <w:ind w:left="108"/>
                        <w:rPr>
                          <w:rFonts w:ascii="Arial" w:hAnsi="Arial" w:cs="Arial"/>
                          <w:sz w:val="20"/>
                        </w:rPr>
                      </w:pPr>
                      <w:r w:rsidRPr="007E0C7E">
                        <w:rPr>
                          <w:rFonts w:ascii="Arial" w:hAnsi="Arial" w:cs="Arial"/>
                          <w:spacing w:val="-2"/>
                          <w:sz w:val="20"/>
                        </w:rPr>
                        <w:t>Herrn</w:t>
                      </w:r>
                    </w:p>
                    <w:p w14:paraId="49C1ED03" w14:textId="3F99BCA3" w:rsidR="007E0C7E" w:rsidRPr="007E0C7E" w:rsidRDefault="00691416" w:rsidP="007E0C7E">
                      <w:pPr>
                        <w:ind w:left="108" w:right="606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Mustermann</w:t>
                      </w:r>
                    </w:p>
                    <w:p w14:paraId="50A02C19" w14:textId="43F829CB" w:rsidR="007E0C7E" w:rsidRDefault="00691416" w:rsidP="007E0C7E">
                      <w:pPr>
                        <w:widowControl w:val="0"/>
                        <w:autoSpaceDE w:val="0"/>
                        <w:autoSpaceDN w:val="0"/>
                        <w:spacing w:before="1"/>
                        <w:ind w:left="10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Musterstraße 01</w:t>
                      </w:r>
                    </w:p>
                    <w:p w14:paraId="0F53A3E5" w14:textId="7BD3D431" w:rsidR="00691416" w:rsidRPr="007E0C7E" w:rsidRDefault="00691416" w:rsidP="007E0C7E">
                      <w:pPr>
                        <w:widowControl w:val="0"/>
                        <w:autoSpaceDE w:val="0"/>
                        <w:autoSpaceDN w:val="0"/>
                        <w:spacing w:before="1"/>
                        <w:ind w:left="108"/>
                        <w:rPr>
                          <w:rFonts w:ascii="Arial" w:eastAsia="Arial" w:hAnsi="Arial" w:cs="Arial"/>
                          <w:sz w:val="2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01234 Musterort</w:t>
                      </w:r>
                    </w:p>
                  </w:txbxContent>
                </v:textbox>
              </v:shape>
            </w:pict>
          </mc:Fallback>
        </mc:AlternateContent>
      </w:r>
    </w:p>
    <w:p w14:paraId="48AB2663" w14:textId="055D9525" w:rsidR="007E0C7E" w:rsidRDefault="007E0C7E" w:rsidP="007E0C7E">
      <w:pPr>
        <w:tabs>
          <w:tab w:val="left" w:pos="1093"/>
          <w:tab w:val="left" w:pos="1440"/>
          <w:tab w:val="left" w:pos="2027"/>
        </w:tabs>
        <w:rPr>
          <w:rFonts w:ascii="Arial" w:hAnsi="Arial" w:cs="Arial"/>
          <w:b/>
          <w:bCs/>
          <w:spacing w:val="-5"/>
        </w:rPr>
      </w:pPr>
      <w:r w:rsidRPr="00E8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3353D" wp14:editId="2C5BC9AA">
                <wp:simplePos x="0" y="0"/>
                <wp:positionH relativeFrom="column">
                  <wp:posOffset>3263688</wp:posOffset>
                </wp:positionH>
                <wp:positionV relativeFrom="paragraph">
                  <wp:posOffset>18415</wp:posOffset>
                </wp:positionV>
                <wp:extent cx="1652400" cy="345600"/>
                <wp:effectExtent l="0" t="0" r="1143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0" cy="345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1B15A1BD" w14:textId="77777777" w:rsidR="007E0C7E" w:rsidRPr="007E0C7E" w:rsidRDefault="007E0C7E" w:rsidP="007E0C7E">
                            <w:pPr>
                              <w:ind w:left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0C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Vermittlung von: </w:t>
                            </w:r>
                          </w:p>
                          <w:p w14:paraId="27EA9592" w14:textId="77777777" w:rsidR="007E0C7E" w:rsidRPr="007E0C7E" w:rsidRDefault="007E0C7E" w:rsidP="007E0C7E">
                            <w:pPr>
                              <w:widowControl w:val="0"/>
                              <w:autoSpaceDE w:val="0"/>
                              <w:autoSpaceDN w:val="0"/>
                              <w:ind w:left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7E0C7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Allianz-</w:t>
                            </w:r>
                            <w:r w:rsidRPr="007E0C7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br/>
                              <w:t>Muster-Verträge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353D" id="Textfeld 6" o:spid="_x0000_s1028" type="#_x0000_t202" style="position:absolute;margin-left:257pt;margin-top:1.45pt;width:130.1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" filled="f" stroked="f" strokeweight="0">
                <v:textbox inset="0,0,0,0">
                  <w:txbxContent>
                    <w:p w14:paraId="1B15A1BD" w14:textId="77777777" w:rsidR="007E0C7E" w:rsidRPr="007E0C7E" w:rsidRDefault="007E0C7E" w:rsidP="007E0C7E">
                      <w:pPr>
                        <w:ind w:left="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0C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Vermittlung von: </w:t>
                      </w:r>
                    </w:p>
                    <w:p w14:paraId="27EA9592" w14:textId="77777777" w:rsidR="007E0C7E" w:rsidRPr="007E0C7E" w:rsidRDefault="007E0C7E" w:rsidP="007E0C7E">
                      <w:pPr>
                        <w:widowControl w:val="0"/>
                        <w:autoSpaceDE w:val="0"/>
                        <w:autoSpaceDN w:val="0"/>
                        <w:ind w:left="10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7E0C7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Allianz-</w:t>
                      </w:r>
                      <w:r w:rsidRPr="007E0C7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br/>
                        <w:t>Muster-Verträge</w:t>
                      </w:r>
                    </w:p>
                  </w:txbxContent>
                </v:textbox>
              </v:shape>
            </w:pict>
          </mc:Fallback>
        </mc:AlternateContent>
      </w:r>
    </w:p>
    <w:p w14:paraId="54AB8D9C" w14:textId="763952F7" w:rsidR="007E0C7E" w:rsidRDefault="007E0C7E">
      <w:pPr>
        <w:rPr>
          <w:rFonts w:ascii="Arial" w:hAnsi="Arial" w:cs="Arial"/>
          <w:b/>
          <w:bCs/>
          <w:spacing w:val="-5"/>
        </w:rPr>
      </w:pPr>
    </w:p>
    <w:p w14:paraId="2D4B7348" w14:textId="1DC5072E" w:rsidR="007E0C7E" w:rsidRPr="007E0C7E" w:rsidRDefault="007E0C7E" w:rsidP="007E0C7E">
      <w:pPr>
        <w:tabs>
          <w:tab w:val="left" w:pos="1187"/>
        </w:tabs>
        <w:rPr>
          <w:rFonts w:ascii="Arial" w:hAnsi="Arial" w:cs="Arial"/>
          <w:b/>
          <w:bCs/>
          <w:spacing w:val="-5"/>
        </w:rPr>
      </w:pPr>
      <w:r>
        <w:rPr>
          <w:rFonts w:ascii="Arial" w:hAnsi="Arial" w:cs="Arial"/>
          <w:b/>
          <w:bCs/>
          <w:spacing w:val="-5"/>
        </w:rPr>
        <w:tab/>
      </w:r>
    </w:p>
    <w:p w14:paraId="2745ECC9" w14:textId="328A8F0C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63D32C8F" w14:textId="2CECC213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2A302585" w14:textId="7FB6533A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19340BEE" w14:textId="644EF494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17D94ED7" w14:textId="70541F50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01E0A7E8" w14:textId="0F1793B4" w:rsidR="007E0C7E" w:rsidRPr="007E0C7E" w:rsidRDefault="007E0C7E">
      <w:pPr>
        <w:rPr>
          <w:rFonts w:ascii="Arial" w:hAnsi="Arial" w:cs="Arial"/>
          <w:b/>
          <w:bCs/>
          <w:spacing w:val="-5"/>
        </w:rPr>
      </w:pPr>
      <w:r w:rsidRPr="00E8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63543" wp14:editId="32E6C4A6">
                <wp:simplePos x="0" y="0"/>
                <wp:positionH relativeFrom="column">
                  <wp:posOffset>3263688</wp:posOffset>
                </wp:positionH>
                <wp:positionV relativeFrom="paragraph">
                  <wp:posOffset>98002</wp:posOffset>
                </wp:positionV>
                <wp:extent cx="1810800" cy="352800"/>
                <wp:effectExtent l="0" t="0" r="5715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0" cy="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A3408" w14:textId="6DEC12F6" w:rsidR="007E0C7E" w:rsidRPr="00691416" w:rsidRDefault="007E0C7E" w:rsidP="007E0C7E">
                            <w:pPr>
                              <w:widowControl w:val="0"/>
                              <w:autoSpaceDE w:val="0"/>
                              <w:autoSpaceDN w:val="0"/>
                              <w:ind w:left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914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691416" w:rsidRPr="006914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mustermann@allianz.de</w:t>
                            </w:r>
                          </w:p>
                          <w:p w14:paraId="209DB970" w14:textId="611FDF3F" w:rsidR="00691416" w:rsidRPr="00691416" w:rsidRDefault="00691416" w:rsidP="007E0C7E">
                            <w:pPr>
                              <w:widowControl w:val="0"/>
                              <w:autoSpaceDE w:val="0"/>
                              <w:autoSpaceDN w:val="0"/>
                              <w:ind w:left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6914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omepage: mustermann.allianz.de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3543" id="Textfeld 8" o:spid="_x0000_s1029" type="#_x0000_t202" style="position:absolute;margin-left:257pt;margin-top:7.7pt;width:142.6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" filled="f" stroked="f" strokeweight=".5pt">
                <v:textbox inset="0,0,0,0">
                  <w:txbxContent>
                    <w:p w14:paraId="3E9A3408" w14:textId="6DEC12F6" w:rsidR="007E0C7E" w:rsidRPr="00691416" w:rsidRDefault="007E0C7E" w:rsidP="007E0C7E">
                      <w:pPr>
                        <w:widowControl w:val="0"/>
                        <w:autoSpaceDE w:val="0"/>
                        <w:autoSpaceDN w:val="0"/>
                        <w:ind w:left="108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914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r w:rsidR="00691416" w:rsidRPr="00691416">
                        <w:rPr>
                          <w:rFonts w:ascii="Arial" w:hAnsi="Arial" w:cs="Arial"/>
                          <w:sz w:val="16"/>
                          <w:szCs w:val="16"/>
                        </w:rPr>
                        <w:t>mustermann@allianz.de</w:t>
                      </w:r>
                    </w:p>
                    <w:p w14:paraId="209DB970" w14:textId="611FDF3F" w:rsidR="00691416" w:rsidRPr="00691416" w:rsidRDefault="00691416" w:rsidP="007E0C7E">
                      <w:pPr>
                        <w:widowControl w:val="0"/>
                        <w:autoSpaceDE w:val="0"/>
                        <w:autoSpaceDN w:val="0"/>
                        <w:ind w:left="10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691416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omepage: mustermann.allianz.de</w:t>
                      </w:r>
                    </w:p>
                  </w:txbxContent>
                </v:textbox>
              </v:shape>
            </w:pict>
          </mc:Fallback>
        </mc:AlternateContent>
      </w:r>
    </w:p>
    <w:p w14:paraId="72B515AF" w14:textId="5FDF4777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375AECEF" w14:textId="36173F82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5E1A0BAA" w14:textId="06915B93" w:rsidR="007E0C7E" w:rsidRPr="007E0C7E" w:rsidRDefault="004102B8">
      <w:pPr>
        <w:rPr>
          <w:rFonts w:ascii="Arial" w:hAnsi="Arial" w:cs="Arial"/>
          <w:b/>
          <w:bCs/>
          <w:spacing w:val="-5"/>
        </w:rPr>
      </w:pPr>
      <w:r>
        <w:rPr>
          <w:sz w:val="2"/>
        </w:rPr>
        <w:pict w14:anchorId="3659ABE4">
          <v:group id="docshapegroup1" o:spid="_x0000_s1026" alt="" style="position:absolute;margin-left:-48.65pt;margin-top:8.35pt;width:7.05pt;height:.85pt;z-index:-251649024;mso-position-horizontal-relative:char;mso-position-vertical-relative:line" coordsize="142,17">
            <v:rect id="docshape2" o:spid="_x0000_s1027" alt="" style="position:absolute;width:142;height:17" fillcolor="black" stroked="f"/>
            <w10:anchorlock/>
          </v:group>
        </w:pict>
      </w:r>
      <w:r w:rsidR="007E0C7E" w:rsidRPr="00E819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F0345" wp14:editId="2183876B">
                <wp:simplePos x="0" y="0"/>
                <wp:positionH relativeFrom="column">
                  <wp:posOffset>4914265</wp:posOffset>
                </wp:positionH>
                <wp:positionV relativeFrom="paragraph">
                  <wp:posOffset>80010</wp:posOffset>
                </wp:positionV>
                <wp:extent cx="1270800" cy="298800"/>
                <wp:effectExtent l="0" t="0" r="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800" cy="29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0C622" w14:textId="77777777" w:rsidR="007E0C7E" w:rsidRPr="007E0C7E" w:rsidRDefault="007E0C7E" w:rsidP="007E0C7E">
                            <w:pPr>
                              <w:ind w:left="108"/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7E0C7E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14:paraId="344DC811" w14:textId="77777777" w:rsidR="007E0C7E" w:rsidRPr="007E0C7E" w:rsidRDefault="007E0C7E" w:rsidP="007E0C7E">
                            <w:pPr>
                              <w:widowControl w:val="0"/>
                              <w:autoSpaceDE w:val="0"/>
                              <w:autoSpaceDN w:val="0"/>
                              <w:ind w:left="108"/>
                              <w:rPr>
                                <w:rFonts w:ascii="Arial" w:eastAsia="Arial" w:hAnsi="Arial" w:cs="Arial"/>
                                <w:spacing w:val="-2"/>
                                <w:szCs w:val="22"/>
                              </w:rPr>
                            </w:pPr>
                            <w:r w:rsidRPr="007E0C7E">
                              <w:rPr>
                                <w:rFonts w:ascii="Arial" w:hAnsi="Arial" w:cs="Arial"/>
                                <w:spacing w:val="-2"/>
                              </w:rPr>
                              <w:t>xx.xx.2023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0345" id="Textfeld 10" o:spid="_x0000_s1030" type="#_x0000_t202" style="position:absolute;margin-left:386.95pt;margin-top:6.3pt;width:100.0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" filled="f" stroked="f" strokeweight=".5pt">
                <v:textbox inset="0,0,0,0">
                  <w:txbxContent>
                    <w:p w14:paraId="10D0C622" w14:textId="77777777" w:rsidR="007E0C7E" w:rsidRPr="007E0C7E" w:rsidRDefault="007E0C7E" w:rsidP="007E0C7E">
                      <w:pPr>
                        <w:ind w:left="108"/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7E0C7E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Datum</w:t>
                      </w:r>
                    </w:p>
                    <w:p w14:paraId="344DC811" w14:textId="77777777" w:rsidR="007E0C7E" w:rsidRPr="007E0C7E" w:rsidRDefault="007E0C7E" w:rsidP="007E0C7E">
                      <w:pPr>
                        <w:widowControl w:val="0"/>
                        <w:autoSpaceDE w:val="0"/>
                        <w:autoSpaceDN w:val="0"/>
                        <w:ind w:left="108"/>
                        <w:rPr>
                          <w:rFonts w:ascii="Arial" w:eastAsia="Arial" w:hAnsi="Arial" w:cs="Arial"/>
                          <w:spacing w:val="-2"/>
                          <w:szCs w:val="22"/>
                        </w:rPr>
                      </w:pPr>
                      <w:r w:rsidRPr="007E0C7E">
                        <w:rPr>
                          <w:rFonts w:ascii="Arial" w:hAnsi="Arial" w:cs="Arial"/>
                          <w:spacing w:val="-2"/>
                        </w:rPr>
                        <w:t>xx.xx.2023</w:t>
                      </w:r>
                    </w:p>
                  </w:txbxContent>
                </v:textbox>
              </v:shape>
            </w:pict>
          </mc:Fallback>
        </mc:AlternateContent>
      </w:r>
    </w:p>
    <w:p w14:paraId="7AB9E054" w14:textId="02C2FA65" w:rsidR="007E0C7E" w:rsidRPr="007E0C7E" w:rsidRDefault="007E0C7E">
      <w:pPr>
        <w:rPr>
          <w:rFonts w:ascii="Arial" w:hAnsi="Arial" w:cs="Arial"/>
          <w:b/>
          <w:bCs/>
          <w:spacing w:val="-5"/>
        </w:rPr>
      </w:pPr>
    </w:p>
    <w:p w14:paraId="7398FEBA" w14:textId="67F27725" w:rsidR="007E0C7E" w:rsidRPr="007E0C7E" w:rsidRDefault="007E0C7E" w:rsidP="007E0C7E">
      <w:pPr>
        <w:tabs>
          <w:tab w:val="left" w:pos="6840"/>
        </w:tabs>
        <w:rPr>
          <w:rFonts w:ascii="Arial" w:hAnsi="Arial" w:cs="Arial"/>
          <w:b/>
          <w:bCs/>
          <w:spacing w:val="-5"/>
        </w:rPr>
      </w:pPr>
      <w:r w:rsidRPr="007E0C7E">
        <w:rPr>
          <w:rFonts w:ascii="Arial" w:hAnsi="Arial" w:cs="Arial"/>
          <w:b/>
          <w:bCs/>
          <w:spacing w:val="-5"/>
        </w:rPr>
        <w:t>Betreffzeile</w:t>
      </w:r>
      <w:r>
        <w:rPr>
          <w:rFonts w:ascii="Arial" w:hAnsi="Arial" w:cs="Arial"/>
          <w:b/>
          <w:bCs/>
          <w:spacing w:val="-5"/>
        </w:rPr>
        <w:tab/>
      </w:r>
    </w:p>
    <w:p w14:paraId="4D1A3C15" w14:textId="4FEF9FA9" w:rsidR="007E0C7E" w:rsidRPr="007E0C7E" w:rsidRDefault="007E0C7E">
      <w:pPr>
        <w:rPr>
          <w:rFonts w:ascii="Arial" w:hAnsi="Arial" w:cs="Arial"/>
          <w:spacing w:val="-5"/>
        </w:rPr>
      </w:pPr>
    </w:p>
    <w:p w14:paraId="7C316A4D" w14:textId="13B7C6ED" w:rsidR="007E0C7E" w:rsidRDefault="007E0C7E">
      <w:pPr>
        <w:rPr>
          <w:rFonts w:ascii="Arial" w:hAnsi="Arial" w:cs="Arial"/>
          <w:spacing w:val="-5"/>
        </w:rPr>
      </w:pPr>
      <w:r w:rsidRPr="007E0C7E">
        <w:rPr>
          <w:rFonts w:ascii="Arial" w:hAnsi="Arial" w:cs="Arial"/>
          <w:spacing w:val="-5"/>
        </w:rPr>
        <w:t>Sehr geehrter Herr Mustermann,</w:t>
      </w:r>
    </w:p>
    <w:p w14:paraId="0C5740A0" w14:textId="0A56FB64" w:rsidR="004102B8" w:rsidRDefault="004102B8">
      <w:pPr>
        <w:rPr>
          <w:rFonts w:ascii="Arial" w:hAnsi="Arial" w:cs="Arial"/>
          <w:spacing w:val="-5"/>
        </w:rPr>
      </w:pPr>
    </w:p>
    <w:p w14:paraId="6A46B862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Sie suchen nach einer attraktiven Möglichkeit, Ihre bestehende Altersvorsorge</w:t>
      </w:r>
    </w:p>
    <w:p w14:paraId="361C712D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zu ergänzen und Ihr Portfolio wirkungsvoll zu diversifizieren? Mit unserer</w:t>
      </w:r>
    </w:p>
    <w:p w14:paraId="7C2EA290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PrivateFinancePolice erhalten Sie über eine Rentenversicherung einen globalen</w:t>
      </w:r>
    </w:p>
    <w:p w14:paraId="241F58A3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Zugang zu alternativen Renditequellen, die bisher nur schwer zugänglich waren.</w:t>
      </w:r>
    </w:p>
    <w:p w14:paraId="61983576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Damit profitieren Sie von den Renditechancen von derzeit fünf interessanten</w:t>
      </w:r>
    </w:p>
    <w:p w14:paraId="2747DE50" w14:textId="1A4193F1" w:rsid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Anlageklassen:</w:t>
      </w:r>
    </w:p>
    <w:p w14:paraId="60D5491C" w14:textId="77777777" w:rsidR="004102B8" w:rsidRPr="004102B8" w:rsidRDefault="004102B8" w:rsidP="004102B8">
      <w:pPr>
        <w:rPr>
          <w:rFonts w:ascii="Arial" w:hAnsi="Arial" w:cs="Arial"/>
          <w:spacing w:val="-5"/>
        </w:rPr>
      </w:pPr>
    </w:p>
    <w:p w14:paraId="0B2872DD" w14:textId="3FD93A0B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Infrastrukturprojekte</w:t>
      </w:r>
    </w:p>
    <w:p w14:paraId="29CB4CEC" w14:textId="49CE1D24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Immobilien</w:t>
      </w:r>
    </w:p>
    <w:p w14:paraId="7752BBE5" w14:textId="459D6082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Erneuerbare Energien</w:t>
      </w:r>
    </w:p>
    <w:p w14:paraId="3BFF28F1" w14:textId="4E613D39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Private Equity</w:t>
      </w:r>
    </w:p>
    <w:p w14:paraId="46D27CFE" w14:textId="60A710F0" w:rsid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Private Debt</w:t>
      </w:r>
    </w:p>
    <w:p w14:paraId="0441C1B3" w14:textId="77777777" w:rsidR="004102B8" w:rsidRPr="004102B8" w:rsidRDefault="004102B8" w:rsidP="004102B8">
      <w:pPr>
        <w:pStyle w:val="Listenabsatz"/>
        <w:numPr>
          <w:ilvl w:val="0"/>
          <w:numId w:val="1"/>
        </w:numPr>
        <w:rPr>
          <w:rFonts w:ascii="Arial" w:hAnsi="Arial" w:cs="Arial"/>
          <w:spacing w:val="-5"/>
        </w:rPr>
      </w:pPr>
    </w:p>
    <w:p w14:paraId="1411F524" w14:textId="77777777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Mit der PrivateFinancePolice erweitern Sie wirkungsvoll Ihr bestehendes</w:t>
      </w:r>
    </w:p>
    <w:p w14:paraId="0FF629E4" w14:textId="450BB546" w:rsidR="004102B8" w:rsidRDefault="004102B8" w:rsidP="004102B8">
      <w:p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Anlage</w:t>
      </w:r>
      <w:r w:rsidRPr="004102B8">
        <w:rPr>
          <w:rFonts w:ascii="Arial" w:hAnsi="Arial" w:cs="Arial"/>
          <w:spacing w:val="-5"/>
        </w:rPr>
        <w:t>portfolio.</w:t>
      </w:r>
    </w:p>
    <w:p w14:paraId="38637EB3" w14:textId="77777777" w:rsidR="004102B8" w:rsidRPr="004102B8" w:rsidRDefault="004102B8" w:rsidP="004102B8">
      <w:pPr>
        <w:rPr>
          <w:rFonts w:ascii="Arial" w:hAnsi="Arial" w:cs="Arial"/>
          <w:spacing w:val="-5"/>
        </w:rPr>
      </w:pPr>
    </w:p>
    <w:p w14:paraId="71B1D210" w14:textId="4DD551AE" w:rsidR="004102B8" w:rsidRP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>Erhalten Sie einen globalen Zugang zu einzigartigen Renditechancen. Ihre</w:t>
      </w:r>
      <w:r>
        <w:rPr>
          <w:rFonts w:ascii="Arial" w:hAnsi="Arial" w:cs="Arial"/>
          <w:spacing w:val="-5"/>
        </w:rPr>
        <w:t xml:space="preserve"> </w:t>
      </w:r>
      <w:r w:rsidRPr="004102B8">
        <w:rPr>
          <w:rFonts w:ascii="Arial" w:hAnsi="Arial" w:cs="Arial"/>
          <w:spacing w:val="-5"/>
        </w:rPr>
        <w:t>Allianz</w:t>
      </w:r>
    </w:p>
    <w:p w14:paraId="48067242" w14:textId="77777777" w:rsidR="004102B8" w:rsidRDefault="004102B8" w:rsidP="004102B8">
      <w:pPr>
        <w:rPr>
          <w:rFonts w:ascii="Arial" w:hAnsi="Arial" w:cs="Arial"/>
          <w:spacing w:val="-5"/>
        </w:rPr>
      </w:pPr>
      <w:r w:rsidRPr="004102B8">
        <w:rPr>
          <w:rFonts w:ascii="Arial" w:hAnsi="Arial" w:cs="Arial"/>
          <w:spacing w:val="-5"/>
        </w:rPr>
        <w:t xml:space="preserve">Vermittlung berät Sie gerne und prüft gemeinsam mit Ihnen, ob eine </w:t>
      </w:r>
    </w:p>
    <w:p w14:paraId="45F6E6D2" w14:textId="6CAEFA1E" w:rsidR="004102B8" w:rsidRPr="004102B8" w:rsidRDefault="004102B8" w:rsidP="004102B8">
      <w:pPr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PrivateFinance</w:t>
      </w:r>
      <w:bookmarkStart w:id="0" w:name="_GoBack"/>
      <w:bookmarkEnd w:id="0"/>
      <w:r w:rsidRPr="004102B8">
        <w:rPr>
          <w:rFonts w:ascii="Arial" w:hAnsi="Arial" w:cs="Arial"/>
          <w:spacing w:val="-5"/>
        </w:rPr>
        <w:t>Police für Sie und Ihre Bedürfnisse geeignet ist.</w:t>
      </w:r>
    </w:p>
    <w:sectPr w:rsidR="004102B8" w:rsidRPr="004102B8" w:rsidSect="007E0C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4B8C" w14:textId="77777777" w:rsidR="004102B8" w:rsidRDefault="004102B8" w:rsidP="004102B8">
      <w:r>
        <w:separator/>
      </w:r>
    </w:p>
  </w:endnote>
  <w:endnote w:type="continuationSeparator" w:id="0">
    <w:p w14:paraId="7C56C7AD" w14:textId="77777777" w:rsidR="004102B8" w:rsidRDefault="004102B8" w:rsidP="004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B621" w14:textId="77777777" w:rsidR="004102B8" w:rsidRDefault="004102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F21E" w14:textId="77777777" w:rsidR="004102B8" w:rsidRDefault="004102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A756C" w14:textId="77777777" w:rsidR="004102B8" w:rsidRDefault="004102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34A4" w14:textId="77777777" w:rsidR="004102B8" w:rsidRDefault="004102B8" w:rsidP="004102B8">
      <w:r>
        <w:separator/>
      </w:r>
    </w:p>
  </w:footnote>
  <w:footnote w:type="continuationSeparator" w:id="0">
    <w:p w14:paraId="07A15354" w14:textId="77777777" w:rsidR="004102B8" w:rsidRDefault="004102B8" w:rsidP="0041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45F7" w14:textId="77777777" w:rsidR="004102B8" w:rsidRDefault="004102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76907" w14:textId="18392E00" w:rsidR="004102B8" w:rsidRDefault="004102B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4A67011" wp14:editId="523BE9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a8ef4789ad6084fd74c56a3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2A89C5" w14:textId="5DC833A5" w:rsidR="004102B8" w:rsidRPr="004102B8" w:rsidRDefault="004102B8" w:rsidP="004102B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102B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67011" id="_x0000_t202" coordsize="21600,21600" o:spt="202" path="m,l,21600r21600,l21600,xe">
              <v:stroke joinstyle="miter"/>
              <v:path gradientshapeok="t" o:connecttype="rect"/>
            </v:shapetype>
            <v:shape id="MSIPCMa8ef4789ad6084fd74c56a34" o:spid="_x0000_s1031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qB1jXhUDAAA1BgAADgAAAAAAAAAAAAAAAAAuAgAA&#10;ZHJzL2Uyb0RvYy54bWxQSwECLQAUAAYACAAAACEASyIJ5t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14:paraId="642A89C5" w14:textId="5DC833A5" w:rsidR="004102B8" w:rsidRPr="004102B8" w:rsidRDefault="004102B8" w:rsidP="004102B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102B8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9BBE" w14:textId="77777777" w:rsidR="004102B8" w:rsidRDefault="004102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BE6"/>
    <w:multiLevelType w:val="hybridMultilevel"/>
    <w:tmpl w:val="9E68693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7E"/>
    <w:rsid w:val="00132985"/>
    <w:rsid w:val="003B2918"/>
    <w:rsid w:val="004102B8"/>
    <w:rsid w:val="0051324C"/>
    <w:rsid w:val="00691416"/>
    <w:rsid w:val="007E0C7E"/>
    <w:rsid w:val="007E35F6"/>
    <w:rsid w:val="00840DC0"/>
    <w:rsid w:val="00A44B7C"/>
    <w:rsid w:val="00D5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23E63"/>
  <w15:chartTrackingRefBased/>
  <w15:docId w15:val="{1A43019F-C5FA-46BC-A5F4-B6A8351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7E0C7E"/>
    <w:pPr>
      <w:widowControl w:val="0"/>
      <w:autoSpaceDE w:val="0"/>
      <w:autoSpaceDN w:val="0"/>
    </w:pPr>
    <w:rPr>
      <w:rFonts w:ascii="Arial" w:eastAsia="Arial" w:hAnsi="Arial" w:cs="Arial"/>
      <w:kern w:val="0"/>
      <w:sz w:val="16"/>
      <w:szCs w:val="16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0C7E"/>
    <w:rPr>
      <w:rFonts w:ascii="Arial" w:eastAsia="Arial" w:hAnsi="Arial" w:cs="Arial"/>
      <w:kern w:val="0"/>
      <w:sz w:val="16"/>
      <w:szCs w:val="16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69141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914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102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0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02B8"/>
  </w:style>
  <w:style w:type="paragraph" w:styleId="Fuzeile">
    <w:name w:val="footer"/>
    <w:basedOn w:val="Standard"/>
    <w:link w:val="FuzeileZchn"/>
    <w:uiPriority w:val="99"/>
    <w:unhideWhenUsed/>
    <w:rsid w:val="00410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0B07AE951CB4D8AB15A9F62D8CF01" ma:contentTypeVersion="32" ma:contentTypeDescription="Ein neues Dokument erstellen." ma:contentTypeScope="" ma:versionID="fe2feb79777244eebaf5067386850c80">
  <xsd:schema xmlns:xsd="http://www.w3.org/2001/XMLSchema" xmlns:xs="http://www.w3.org/2001/XMLSchema" xmlns:p="http://schemas.microsoft.com/office/2006/metadata/properties" xmlns:ns1="http://schemas.microsoft.com/sharepoint/v3" xmlns:ns2="e0ae3352-4e21-4473-a79d-2045bd1c0939" xmlns:ns3="32b3450f-ce61-451e-aa51-62c538571eae" targetNamespace="http://schemas.microsoft.com/office/2006/metadata/properties" ma:root="true" ma:fieldsID="18aca9eca2b4680192e6fa1a69bcf9c3" ns1:_="" ns2:_="" ns3:_="">
    <xsd:import namespace="http://schemas.microsoft.com/sharepoint/v3"/>
    <xsd:import namespace="e0ae3352-4e21-4473-a79d-2045bd1c0939"/>
    <xsd:import namespace="32b3450f-ce61-451e-aa51-62c538571eae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3:oce1b8d182e44280b841627310073032" minOccurs="0"/>
                <xsd:element ref="ns3:ContractDate" minOccurs="0"/>
                <xsd:element ref="ns3:DossierOwner" minOccurs="0"/>
                <xsd:element ref="ns3:DossierStatus" minOccurs="0"/>
                <xsd:element ref="ns3:m5bad8d682a84eba860cef2134366a86" minOccurs="0"/>
                <xsd:element ref="ns3:MailPreviewData" minOccurs="0"/>
                <xsd:element ref="ns3:Contract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8" nillable="true" ma:displayName="Beschreibung" ma:description="Eine Beschreibung der Dokumentenmappe" ma:internalName="DocumentSetDescription">
      <xsd:simpleType>
        <xsd:restriction base="dms:Note"/>
      </xsd:simpleType>
    </xsd:element>
    <xsd:element name="_ip_UnifiedCompliancePolicyProperties" ma:index="22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e3352-4e21-4473-a79d-2045bd1c0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450f-ce61-451e-aa51-62c538571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6124e2-7c3c-41cb-867e-54a6668d9199}" ma:internalName="TaxCatchAll" ma:showField="CatchAllData" ma:web="32b3450f-ce61-451e-aa51-62c538571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ce1b8d182e44280b841627310073032" ma:index="28" nillable="true" ma:taxonomy="true" ma:internalName="oce1b8d182e44280b841627310073032" ma:taxonomyFieldName="Contract_Type" ma:displayName="Vertragsart" ma:fieldId="{8ce1b8d1-82e4-4280-b841-627310073032}" ma:sspId="10820af1-e82f-496e-bbcb-d9502914b7b2" ma:termSetId="70805c8f-f58a-429f-b5cb-62c5b6dc55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actDate" ma:index="30" nillable="true" ma:displayName="Vertragsdatum" ma:description="Datum, an dem der Vertrag geschlossen wurde." ma:format="DateOnly" ma:hidden="true" ma:internalName="ContractDate" ma:readOnly="false">
      <xsd:simpleType>
        <xsd:restriction base="dms:DateTime"/>
      </xsd:simpleType>
    </xsd:element>
    <xsd:element name="DossierOwner" ma:index="31" nillable="true" ma:displayName="Dossier Verantwortliche" ma:description="Person(en), die für die Informationen in diesem Dossier verantwortlich sind." ma:hidden="true" ma:internalName="Dossier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32" nillable="true" ma:displayName="Dossier Status" ma:default="" ma:description="Status des Dossiers." ma:hidden="true" ma:internalName="DossierStatus">
      <xsd:simpleType>
        <xsd:restriction base="dms:Choice">
          <xsd:enumeration value="Offen"/>
          <xsd:enumeration value="Geschlossen"/>
        </xsd:restriction>
      </xsd:simpleType>
    </xsd:element>
    <xsd:element name="m5bad8d682a84eba860cef2134366a86" ma:index="33" nillable="true" ma:taxonomy="true" ma:internalName="m5bad8d682a84eba860cef2134366a86" ma:taxonomyFieldName="Document_Class" ma:displayName="Dokumentenklasse" ma:fieldId="{65bad8d6-82a8-4eba-860c-ef2134366a86}" ma:sspId="10820af1-e82f-496e-bbcb-d9502914b7b2" ma:termSetId="a8fe5516-3f25-4a18-9fe8-9ec61fcfeb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PreviewData" ma:index="35" nillable="true" ma:displayName="Mail Vorschau" ma:description="Dateivorschau für Harmonie." ma:hidden="true" ma:internalName="MailPreviewData" ma:readOnly="false">
      <xsd:simpleType>
        <xsd:restriction base="dms:Note"/>
      </xsd:simpleType>
    </xsd:element>
    <xsd:element name="ContractExpirationDate" ma:index="36" nillable="true" ma:displayName="Ablaufdatum" ma:description="Datum, an dem der Vertrag außer Kraft tritt/ trat." ma:format="DateOnly" ma:hidden="true" ma:internalName="ContractExpir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b3450f-ce61-451e-aa51-62c538571eae">27F2JRJESJJD-1579597864-390495</_dlc_DocId>
    <_dlc_DocIdUrl xmlns="32b3450f-ce61-451e-aa51-62c538571eae">
      <Url>https://allianzms.sharepoint.com/teams/DE1478-280705/_layouts/15/DocIdRedir.aspx?ID=27F2JRJESJJD-1579597864-390495</Url>
      <Description>27F2JRJESJJD-1579597864-390495</Description>
    </_dlc_DocIdUrl>
    <_ip_UnifiedCompliancePolicyUIAction xmlns="http://schemas.microsoft.com/sharepoint/v3" xsi:nil="true"/>
    <DocumentSetDescription xmlns="http://schemas.microsoft.com/sharepoint/v3" xsi:nil="true"/>
    <ContractExpirationDate xmlns="32b3450f-ce61-451e-aa51-62c538571eae" xsi:nil="true"/>
    <lcf76f155ced4ddcb4097134ff3c332f xmlns="e0ae3352-4e21-4473-a79d-2045bd1c0939">
      <Terms xmlns="http://schemas.microsoft.com/office/infopath/2007/PartnerControls"/>
    </lcf76f155ced4ddcb4097134ff3c332f>
    <oce1b8d182e44280b841627310073032 xmlns="32b3450f-ce61-451e-aa51-62c538571eae">
      <Terms xmlns="http://schemas.microsoft.com/office/infopath/2007/PartnerControls"/>
    </oce1b8d182e44280b841627310073032>
    <MailPreviewData xmlns="32b3450f-ce61-451e-aa51-62c538571eae" xsi:nil="true"/>
    <DossierOwner xmlns="32b3450f-ce61-451e-aa51-62c538571eae">
      <UserInfo>
        <DisplayName/>
        <AccountId xsi:nil="true"/>
        <AccountType/>
      </UserInfo>
    </DossierOwner>
    <_ip_UnifiedCompliancePolicyProperties xmlns="http://schemas.microsoft.com/sharepoint/v3" xsi:nil="true"/>
    <m5bad8d682a84eba860cef2134366a86 xmlns="32b3450f-ce61-451e-aa51-62c538571eae">
      <Terms xmlns="http://schemas.microsoft.com/office/infopath/2007/PartnerControls"/>
    </m5bad8d682a84eba860cef2134366a86>
    <DossierStatus xmlns="32b3450f-ce61-451e-aa51-62c538571eae" xsi:nil="true"/>
    <ContractDate xmlns="32b3450f-ce61-451e-aa51-62c538571eae" xsi:nil="true"/>
    <TaxCatchAll xmlns="32b3450f-ce61-451e-aa51-62c538571e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C209E-DC69-457E-AA58-7E58A10CC6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9FB624-621A-4BD9-8B64-7179F4BB2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ae3352-4e21-4473-a79d-2045bd1c0939"/>
    <ds:schemaRef ds:uri="32b3450f-ce61-451e-aa51-62c538571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A7068-35C9-4BD6-9EAB-D8EFCECB188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32b3450f-ce61-451e-aa51-62c538571eae"/>
    <ds:schemaRef ds:uri="http://schemas.microsoft.com/office/2006/documentManagement/types"/>
    <ds:schemaRef ds:uri="e0ae3352-4e21-4473-a79d-2045bd1c0939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EEB7DF-FA39-4239-A33E-73B02373142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d2d24dc-7784-42ad-a576-f536bda6a418}" enabled="1" method="Standard" siteId="{816ef078-e1e2-4e49-b265-68b9d2a9ae9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ASPS_PROJ-1000Z0_08V_M67997_Word-Vorlage.dotx</Template>
  <TotalTime>0</TotalTime>
  <Pages>1</Pages>
  <Words>122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Ammann, Franziska</dc:creator>
  <cp:keywords/>
  <dc:description/>
  <cp:lastModifiedBy>May, Marcus (Allianz Kunde und Markt, externer Mitarbeiter)</cp:lastModifiedBy>
  <cp:revision>2</cp:revision>
  <dcterms:created xsi:type="dcterms:W3CDTF">2023-06-16T08:13:00Z</dcterms:created>
  <dcterms:modified xsi:type="dcterms:W3CDTF">2023-06-16T08:13:00Z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0x010100C060B07AE951CB4D8AB15A9F62D8CF01</vt:lpwstr>
  </property>
  <property fmtid="{D5CDD505-2E9C-101B-9397-08002B2CF9AE}" pid="3" name="_dlc_DocIdItemGuid">
    <vt:lpwstr>19d13195-4eb4-43df-904c-a703b3cbd9df</vt:lpwstr>
  </property>
  <property fmtid="{D5CDD505-2E9C-101B-9397-08002B2CF9AE}" pid="4" name="MSIP_Label_863bc15e-e7bf-41c1-bdb3-03882d8a2e2c_Enabled">
    <vt:lpwstr>true</vt:lpwstr>
  </property>
  <property fmtid="{D5CDD505-2E9C-101B-9397-08002B2CF9AE}" pid="5" name="MSIP_Label_863bc15e-e7bf-41c1-bdb3-03882d8a2e2c_SetDate">
    <vt:lpwstr>2023-06-16T08:12:22Z</vt:lpwstr>
  </property>
  <property fmtid="{D5CDD505-2E9C-101B-9397-08002B2CF9AE}" pid="6" name="MSIP_Label_863bc15e-e7bf-41c1-bdb3-03882d8a2e2c_Method">
    <vt:lpwstr>Privileged</vt:lpwstr>
  </property>
  <property fmtid="{D5CDD505-2E9C-101B-9397-08002B2CF9AE}" pid="7" name="MSIP_Label_863bc15e-e7bf-41c1-bdb3-03882d8a2e2c_Name">
    <vt:lpwstr>863bc15e-e7bf-41c1-bdb3-03882d8a2e2c</vt:lpwstr>
  </property>
  <property fmtid="{D5CDD505-2E9C-101B-9397-08002B2CF9AE}" pid="8" name="MSIP_Label_863bc15e-e7bf-41c1-bdb3-03882d8a2e2c_SiteId">
    <vt:lpwstr>6e06e42d-6925-47c6-b9e7-9581c7ca302a</vt:lpwstr>
  </property>
  <property fmtid="{D5CDD505-2E9C-101B-9397-08002B2CF9AE}" pid="9" name="MSIP_Label_863bc15e-e7bf-41c1-bdb3-03882d8a2e2c_ActionId">
    <vt:lpwstr>dc150cee-5267-4095-be7b-b74b35105f32</vt:lpwstr>
  </property>
  <property fmtid="{D5CDD505-2E9C-101B-9397-08002B2CF9AE}" pid="10" name="MSIP_Label_863bc15e-e7bf-41c1-bdb3-03882d8a2e2c_ContentBits">
    <vt:lpwstr>1</vt:lpwstr>
  </property>
</Properties>
</file>