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25918" w14:textId="4BB184D6" w:rsidR="00E05491" w:rsidRPr="00645CAD" w:rsidRDefault="00E05491">
      <w:pPr>
        <w:sectPr w:rsidR="00E05491" w:rsidRPr="00645CAD" w:rsidSect="003606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81" w:right="794" w:bottom="1985" w:left="1389" w:header="397" w:footer="397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2"/>
        <w:gridCol w:w="980"/>
        <w:gridCol w:w="2107"/>
        <w:gridCol w:w="2474"/>
      </w:tblGrid>
      <w:tr w:rsidR="001A7956" w:rsidRPr="00645CAD" w14:paraId="36A509EE" w14:textId="77777777" w:rsidTr="00470D0D">
        <w:trPr>
          <w:trHeight w:hRule="exact" w:val="227"/>
        </w:trPr>
        <w:tc>
          <w:tcPr>
            <w:tcW w:w="5142" w:type="dxa"/>
            <w:gridSpan w:val="2"/>
            <w:shd w:val="clear" w:color="auto" w:fill="auto"/>
          </w:tcPr>
          <w:p w14:paraId="383409FE" w14:textId="7441E80C" w:rsidR="001A7956" w:rsidRPr="00645CAD" w:rsidRDefault="001A7956" w:rsidP="00DF6EA6">
            <w:pPr>
              <w:spacing w:line="260" w:lineRule="exact"/>
              <w:rPr>
                <w:sz w:val="14"/>
                <w:szCs w:val="14"/>
              </w:rPr>
            </w:pPr>
          </w:p>
        </w:tc>
        <w:tc>
          <w:tcPr>
            <w:tcW w:w="4581" w:type="dxa"/>
            <w:gridSpan w:val="2"/>
            <w:vMerge w:val="restart"/>
            <w:shd w:val="clear" w:color="auto" w:fill="auto"/>
          </w:tcPr>
          <w:p w14:paraId="3F7020BA" w14:textId="1F6FFA30" w:rsidR="00645CAD" w:rsidRDefault="00DE0F13" w:rsidP="00DE0F13">
            <w:pPr>
              <w:jc w:val="right"/>
              <w:rPr>
                <w:sz w:val="18"/>
                <w:szCs w:val="18"/>
              </w:rPr>
            </w:pPr>
            <w:bookmarkStart w:id="2" w:name="tmFoot2"/>
            <w:r>
              <w:rPr>
                <w:sz w:val="18"/>
                <w:szCs w:val="18"/>
              </w:rPr>
              <w:t>Es betreut Sie:</w:t>
            </w:r>
          </w:p>
          <w:p w14:paraId="25DDD795" w14:textId="77777777" w:rsidR="00301006" w:rsidRPr="00866661" w:rsidRDefault="00301006" w:rsidP="00DE0F13">
            <w:pPr>
              <w:jc w:val="right"/>
              <w:rPr>
                <w:sz w:val="18"/>
                <w:szCs w:val="18"/>
              </w:rPr>
            </w:pPr>
          </w:p>
          <w:p w14:paraId="4BA4560A" w14:textId="3FED7338" w:rsidR="00645CAD" w:rsidRPr="0002713D" w:rsidRDefault="00821EF5" w:rsidP="00DE0F13">
            <w:pPr>
              <w:jc w:val="right"/>
              <w:rPr>
                <w:color w:val="FF00FF"/>
                <w:szCs w:val="20"/>
              </w:rPr>
            </w:pPr>
            <w:r>
              <w:rPr>
                <w:color w:val="FF00FF"/>
                <w:szCs w:val="20"/>
              </w:rPr>
              <w:t>&lt;</w:t>
            </w:r>
            <w:r w:rsidR="00301006" w:rsidRPr="0002713D">
              <w:rPr>
                <w:color w:val="FF00FF"/>
                <w:szCs w:val="20"/>
              </w:rPr>
              <w:t>Vermittler&gt;</w:t>
            </w:r>
          </w:p>
          <w:bookmarkEnd w:id="2"/>
          <w:p w14:paraId="6FD7A83C" w14:textId="4212B1D4" w:rsidR="003D7177" w:rsidRPr="0002713D" w:rsidRDefault="00D67A35" w:rsidP="00DE0F13">
            <w:pPr>
              <w:jc w:val="right"/>
              <w:rPr>
                <w:color w:val="FF00FF"/>
                <w:szCs w:val="20"/>
              </w:rPr>
            </w:pPr>
            <w:r w:rsidRPr="0002713D">
              <w:rPr>
                <w:color w:val="FF00FF"/>
                <w:szCs w:val="20"/>
              </w:rPr>
              <w:t>&lt;</w:t>
            </w:r>
            <w:r w:rsidR="000A3386" w:rsidRPr="0002713D">
              <w:rPr>
                <w:color w:val="FF00FF"/>
                <w:szCs w:val="20"/>
              </w:rPr>
              <w:t>Ansprechpartner</w:t>
            </w:r>
            <w:r w:rsidR="007C585E" w:rsidRPr="0002713D">
              <w:rPr>
                <w:color w:val="FF00FF"/>
                <w:szCs w:val="20"/>
              </w:rPr>
              <w:t>&gt;</w:t>
            </w:r>
          </w:p>
          <w:p w14:paraId="3F5DE987" w14:textId="7655A2F2" w:rsidR="003D7177" w:rsidRPr="0002713D" w:rsidRDefault="007C585E" w:rsidP="00DE0F13">
            <w:pPr>
              <w:spacing w:line="260" w:lineRule="exact"/>
              <w:jc w:val="right"/>
              <w:rPr>
                <w:color w:val="FF00FF"/>
                <w:szCs w:val="20"/>
              </w:rPr>
            </w:pPr>
            <w:r w:rsidRPr="0002713D">
              <w:rPr>
                <w:color w:val="FF00FF"/>
                <w:szCs w:val="20"/>
              </w:rPr>
              <w:t>&lt;</w:t>
            </w:r>
            <w:r w:rsidR="000A3386" w:rsidRPr="0002713D">
              <w:rPr>
                <w:color w:val="FF00FF"/>
                <w:szCs w:val="20"/>
              </w:rPr>
              <w:t>Straße, HN</w:t>
            </w:r>
            <w:r w:rsidRPr="0002713D">
              <w:rPr>
                <w:color w:val="FF00FF"/>
                <w:szCs w:val="20"/>
              </w:rPr>
              <w:t>&gt;</w:t>
            </w:r>
          </w:p>
          <w:p w14:paraId="10D4B0E5" w14:textId="184AEB18" w:rsidR="003D7177" w:rsidRPr="0002713D" w:rsidRDefault="007C585E" w:rsidP="00DE0F13">
            <w:pPr>
              <w:spacing w:line="260" w:lineRule="exact"/>
              <w:jc w:val="right"/>
              <w:rPr>
                <w:color w:val="FF00FF"/>
                <w:szCs w:val="20"/>
              </w:rPr>
            </w:pPr>
            <w:r w:rsidRPr="0002713D">
              <w:rPr>
                <w:color w:val="FF00FF"/>
                <w:szCs w:val="20"/>
              </w:rPr>
              <w:t>&lt;</w:t>
            </w:r>
            <w:r w:rsidR="000A3386" w:rsidRPr="0002713D">
              <w:rPr>
                <w:color w:val="FF00FF"/>
                <w:szCs w:val="20"/>
              </w:rPr>
              <w:t>PLZ, Ort</w:t>
            </w:r>
            <w:r w:rsidRPr="0002713D">
              <w:rPr>
                <w:color w:val="FF00FF"/>
                <w:szCs w:val="20"/>
              </w:rPr>
              <w:t>&gt;</w:t>
            </w:r>
          </w:p>
          <w:p w14:paraId="4A92F44B" w14:textId="48CCC3C9" w:rsidR="00326C84" w:rsidRPr="0002713D" w:rsidRDefault="007C585E" w:rsidP="00DE0F13">
            <w:pPr>
              <w:spacing w:line="260" w:lineRule="exact"/>
              <w:jc w:val="right"/>
              <w:rPr>
                <w:color w:val="FF00FF"/>
                <w:szCs w:val="20"/>
              </w:rPr>
            </w:pPr>
            <w:r w:rsidRPr="0002713D">
              <w:rPr>
                <w:color w:val="FF00FF"/>
                <w:szCs w:val="20"/>
              </w:rPr>
              <w:t>&lt;</w:t>
            </w:r>
            <w:r w:rsidR="000A3386" w:rsidRPr="0002713D">
              <w:rPr>
                <w:color w:val="FF00FF"/>
                <w:szCs w:val="20"/>
              </w:rPr>
              <w:t>Telefon</w:t>
            </w:r>
            <w:r w:rsidRPr="0002713D">
              <w:rPr>
                <w:color w:val="FF00FF"/>
                <w:szCs w:val="20"/>
              </w:rPr>
              <w:t>&gt;</w:t>
            </w:r>
          </w:p>
          <w:p w14:paraId="1D0DD4AF" w14:textId="77777777" w:rsidR="00DF6EA6" w:rsidRPr="00866661" w:rsidRDefault="00DF6EA6" w:rsidP="000A3386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866661" w:rsidRPr="00866661" w14:paraId="2FB2E1E4" w14:textId="77777777" w:rsidTr="00470D0D">
        <w:trPr>
          <w:trHeight w:hRule="exact" w:val="2211"/>
        </w:trPr>
        <w:tc>
          <w:tcPr>
            <w:tcW w:w="5142" w:type="dxa"/>
            <w:gridSpan w:val="2"/>
            <w:shd w:val="clear" w:color="auto" w:fill="auto"/>
          </w:tcPr>
          <w:p w14:paraId="747ABD75" w14:textId="77777777" w:rsidR="00024EC0" w:rsidRPr="00866661" w:rsidRDefault="00024EC0" w:rsidP="00501558">
            <w:pPr>
              <w:tabs>
                <w:tab w:val="left" w:pos="4303"/>
              </w:tabs>
              <w:spacing w:line="260" w:lineRule="exact"/>
              <w:rPr>
                <w:szCs w:val="20"/>
              </w:rPr>
            </w:pPr>
          </w:p>
          <w:p w14:paraId="23C33514" w14:textId="553413DA" w:rsidR="003D7177" w:rsidRPr="0002713D" w:rsidRDefault="007C585E" w:rsidP="003D7177">
            <w:pPr>
              <w:spacing w:line="260" w:lineRule="exact"/>
              <w:rPr>
                <w:color w:val="FF00FF"/>
                <w:szCs w:val="20"/>
              </w:rPr>
            </w:pPr>
            <w:r w:rsidRPr="0002713D">
              <w:rPr>
                <w:color w:val="FF00FF"/>
                <w:szCs w:val="20"/>
              </w:rPr>
              <w:t>&lt;</w:t>
            </w:r>
            <w:r w:rsidR="007A7F94" w:rsidRPr="0002713D">
              <w:rPr>
                <w:color w:val="FF00FF"/>
                <w:szCs w:val="20"/>
              </w:rPr>
              <w:t>Vorname</w:t>
            </w:r>
            <w:r w:rsidRPr="0002713D">
              <w:rPr>
                <w:color w:val="FF00FF"/>
                <w:szCs w:val="20"/>
              </w:rPr>
              <w:t>&gt;&lt;Name&gt;</w:t>
            </w:r>
          </w:p>
          <w:p w14:paraId="12D8189C" w14:textId="77777777" w:rsidR="003D7177" w:rsidRPr="0002713D" w:rsidRDefault="007C585E" w:rsidP="003D7177">
            <w:pPr>
              <w:spacing w:line="260" w:lineRule="exact"/>
              <w:rPr>
                <w:color w:val="FF00FF"/>
                <w:szCs w:val="20"/>
              </w:rPr>
            </w:pPr>
            <w:r w:rsidRPr="0002713D">
              <w:rPr>
                <w:color w:val="FF00FF"/>
                <w:szCs w:val="20"/>
              </w:rPr>
              <w:t>&lt;</w:t>
            </w:r>
            <w:r w:rsidR="00866661" w:rsidRPr="0002713D">
              <w:rPr>
                <w:color w:val="FF00FF"/>
                <w:szCs w:val="20"/>
              </w:rPr>
              <w:t>Musterstr. 22</w:t>
            </w:r>
            <w:r w:rsidRPr="0002713D">
              <w:rPr>
                <w:color w:val="FF00FF"/>
                <w:szCs w:val="20"/>
              </w:rPr>
              <w:t>&gt;</w:t>
            </w:r>
          </w:p>
          <w:p w14:paraId="0734D212" w14:textId="77777777" w:rsidR="00866661" w:rsidRPr="0002713D" w:rsidRDefault="007C585E" w:rsidP="003D7177">
            <w:pPr>
              <w:spacing w:line="260" w:lineRule="exact"/>
              <w:rPr>
                <w:color w:val="FF00FF"/>
                <w:szCs w:val="20"/>
              </w:rPr>
            </w:pPr>
            <w:r w:rsidRPr="0002713D">
              <w:rPr>
                <w:color w:val="FF00FF"/>
                <w:szCs w:val="20"/>
              </w:rPr>
              <w:t>&lt;</w:t>
            </w:r>
            <w:r w:rsidR="00866661" w:rsidRPr="0002713D">
              <w:rPr>
                <w:color w:val="FF00FF"/>
                <w:szCs w:val="20"/>
              </w:rPr>
              <w:t>80222 Muster</w:t>
            </w:r>
            <w:r w:rsidRPr="0002713D">
              <w:rPr>
                <w:color w:val="FF00FF"/>
                <w:szCs w:val="20"/>
              </w:rPr>
              <w:t>&gt;</w:t>
            </w:r>
          </w:p>
          <w:p w14:paraId="106BB543" w14:textId="77777777" w:rsidR="003D7177" w:rsidRPr="00866661" w:rsidRDefault="003D7177" w:rsidP="003D7177">
            <w:pPr>
              <w:rPr>
                <w:szCs w:val="20"/>
              </w:rPr>
            </w:pPr>
          </w:p>
          <w:p w14:paraId="0F159213" w14:textId="77777777" w:rsidR="00024EC0" w:rsidRPr="00866661" w:rsidRDefault="00024EC0" w:rsidP="00024EC0">
            <w:pPr>
              <w:rPr>
                <w:szCs w:val="20"/>
              </w:rPr>
            </w:pPr>
          </w:p>
          <w:p w14:paraId="4991A85C" w14:textId="77777777" w:rsidR="003E581B" w:rsidRPr="00866661" w:rsidRDefault="003E581B" w:rsidP="00024EC0">
            <w:pPr>
              <w:tabs>
                <w:tab w:val="left" w:pos="1180"/>
              </w:tabs>
              <w:rPr>
                <w:szCs w:val="20"/>
              </w:rPr>
            </w:pPr>
            <w:bookmarkStart w:id="3" w:name="tmAdresse"/>
            <w:bookmarkEnd w:id="3"/>
          </w:p>
          <w:p w14:paraId="73F4B9DE" w14:textId="77777777" w:rsidR="00783599" w:rsidRPr="00866661" w:rsidRDefault="00783599" w:rsidP="00024EC0">
            <w:pPr>
              <w:tabs>
                <w:tab w:val="left" w:pos="1180"/>
              </w:tabs>
              <w:rPr>
                <w:szCs w:val="20"/>
              </w:rPr>
            </w:pPr>
          </w:p>
          <w:p w14:paraId="0E8B81CC" w14:textId="77777777" w:rsidR="00783599" w:rsidRPr="00866661" w:rsidRDefault="00783599" w:rsidP="00024EC0">
            <w:pPr>
              <w:tabs>
                <w:tab w:val="left" w:pos="1180"/>
              </w:tabs>
              <w:rPr>
                <w:szCs w:val="20"/>
              </w:rPr>
            </w:pPr>
          </w:p>
          <w:p w14:paraId="18FF243C" w14:textId="77777777" w:rsidR="00783599" w:rsidRPr="00866661" w:rsidRDefault="00783599" w:rsidP="00024EC0">
            <w:pPr>
              <w:tabs>
                <w:tab w:val="left" w:pos="1180"/>
              </w:tabs>
              <w:rPr>
                <w:szCs w:val="20"/>
              </w:rPr>
            </w:pPr>
          </w:p>
          <w:p w14:paraId="0F1DE352" w14:textId="77777777" w:rsidR="00783599" w:rsidRPr="00866661" w:rsidRDefault="00783599" w:rsidP="00024EC0">
            <w:pPr>
              <w:tabs>
                <w:tab w:val="left" w:pos="1180"/>
              </w:tabs>
              <w:rPr>
                <w:szCs w:val="20"/>
              </w:rPr>
            </w:pPr>
          </w:p>
          <w:p w14:paraId="08A68C3F" w14:textId="77777777" w:rsidR="00783599" w:rsidRPr="00866661" w:rsidRDefault="00783599" w:rsidP="00024EC0">
            <w:pPr>
              <w:tabs>
                <w:tab w:val="left" w:pos="1180"/>
              </w:tabs>
              <w:rPr>
                <w:szCs w:val="20"/>
              </w:rPr>
            </w:pPr>
          </w:p>
          <w:p w14:paraId="785EFCFD" w14:textId="77777777" w:rsidR="00783599" w:rsidRPr="00866661" w:rsidRDefault="00783599" w:rsidP="00024EC0">
            <w:pPr>
              <w:tabs>
                <w:tab w:val="left" w:pos="1180"/>
              </w:tabs>
              <w:rPr>
                <w:sz w:val="22"/>
                <w:szCs w:val="22"/>
              </w:rPr>
            </w:pPr>
          </w:p>
        </w:tc>
        <w:tc>
          <w:tcPr>
            <w:tcW w:w="4581" w:type="dxa"/>
            <w:gridSpan w:val="2"/>
            <w:vMerge/>
            <w:shd w:val="clear" w:color="auto" w:fill="auto"/>
          </w:tcPr>
          <w:p w14:paraId="6F1C6746" w14:textId="77777777" w:rsidR="003E581B" w:rsidRPr="00866661" w:rsidRDefault="003E581B" w:rsidP="00C4298D">
            <w:pPr>
              <w:spacing w:line="260" w:lineRule="exact"/>
              <w:rPr>
                <w:sz w:val="14"/>
                <w:szCs w:val="14"/>
              </w:rPr>
            </w:pPr>
          </w:p>
        </w:tc>
      </w:tr>
      <w:tr w:rsidR="003E581B" w:rsidRPr="00645CAD" w14:paraId="552C73C7" w14:textId="77777777" w:rsidTr="00470D0D">
        <w:trPr>
          <w:trHeight w:hRule="exact" w:val="227"/>
        </w:trPr>
        <w:tc>
          <w:tcPr>
            <w:tcW w:w="9723" w:type="dxa"/>
            <w:gridSpan w:val="4"/>
            <w:shd w:val="clear" w:color="auto" w:fill="auto"/>
          </w:tcPr>
          <w:p w14:paraId="7C90AC3C" w14:textId="77777777" w:rsidR="003E581B" w:rsidRPr="00645CAD" w:rsidRDefault="003E581B" w:rsidP="00A55E60">
            <w:pPr>
              <w:spacing w:line="260" w:lineRule="exact"/>
              <w:rPr>
                <w:sz w:val="18"/>
                <w:szCs w:val="18"/>
              </w:rPr>
            </w:pPr>
            <w:bookmarkStart w:id="4" w:name="tmTextbeginn"/>
            <w:bookmarkEnd w:id="4"/>
          </w:p>
        </w:tc>
      </w:tr>
      <w:tr w:rsidR="003E581B" w:rsidRPr="00645CAD" w14:paraId="50FE01F3" w14:textId="77777777" w:rsidTr="00470D0D">
        <w:trPr>
          <w:trHeight w:hRule="exact" w:val="227"/>
        </w:trPr>
        <w:tc>
          <w:tcPr>
            <w:tcW w:w="9723" w:type="dxa"/>
            <w:gridSpan w:val="4"/>
            <w:shd w:val="clear" w:color="auto" w:fill="auto"/>
          </w:tcPr>
          <w:p w14:paraId="25628E68" w14:textId="77777777" w:rsidR="003E581B" w:rsidRPr="00645CAD" w:rsidRDefault="003E581B" w:rsidP="002F7DC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93619" w:rsidRPr="00645CAD" w14:paraId="3A271ECA" w14:textId="77777777" w:rsidTr="00470D0D">
        <w:trPr>
          <w:trHeight w:hRule="exact" w:val="284"/>
        </w:trPr>
        <w:tc>
          <w:tcPr>
            <w:tcW w:w="4162" w:type="dxa"/>
            <w:shd w:val="clear" w:color="auto" w:fill="auto"/>
          </w:tcPr>
          <w:p w14:paraId="3B9D9CC5" w14:textId="77777777" w:rsidR="00393619" w:rsidRPr="00645CAD" w:rsidRDefault="00393619" w:rsidP="002F7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14:paraId="28941513" w14:textId="77777777" w:rsidR="00393619" w:rsidRPr="00645CAD" w:rsidRDefault="00393619" w:rsidP="005E295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53F935C5" w14:textId="77777777" w:rsidR="00393619" w:rsidRPr="00645CAD" w:rsidRDefault="00393619" w:rsidP="002F7DCF">
            <w:pPr>
              <w:spacing w:line="260" w:lineRule="exact"/>
              <w:ind w:firstLine="1"/>
              <w:rPr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auto"/>
          </w:tcPr>
          <w:p w14:paraId="1A90A56E" w14:textId="77777777" w:rsidR="00393619" w:rsidRPr="00645CAD" w:rsidRDefault="00393619" w:rsidP="00DE0F13">
            <w:pPr>
              <w:spacing w:line="260" w:lineRule="exact"/>
              <w:ind w:left="-47"/>
              <w:jc w:val="right"/>
              <w:rPr>
                <w:sz w:val="18"/>
                <w:szCs w:val="18"/>
              </w:rPr>
            </w:pPr>
            <w:r w:rsidRPr="00645CAD">
              <w:rPr>
                <w:sz w:val="18"/>
                <w:szCs w:val="18"/>
              </w:rPr>
              <w:t>Datum</w:t>
            </w:r>
          </w:p>
        </w:tc>
      </w:tr>
      <w:tr w:rsidR="0002713D" w:rsidRPr="0002713D" w14:paraId="32BD7CC0" w14:textId="77777777" w:rsidTr="00470D0D">
        <w:trPr>
          <w:trHeight w:hRule="exact" w:val="284"/>
        </w:trPr>
        <w:tc>
          <w:tcPr>
            <w:tcW w:w="4162" w:type="dxa"/>
            <w:shd w:val="clear" w:color="auto" w:fill="auto"/>
          </w:tcPr>
          <w:p w14:paraId="09D4FD35" w14:textId="77777777" w:rsidR="00F72396" w:rsidRPr="00645CAD" w:rsidRDefault="00F72396" w:rsidP="002F7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14:paraId="4B029B37" w14:textId="77777777" w:rsidR="00F72396" w:rsidRPr="00BF7EDF" w:rsidRDefault="00F72396" w:rsidP="00D728F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3E097954" w14:textId="77777777" w:rsidR="00F72396" w:rsidRPr="00BF7EDF" w:rsidRDefault="00F72396" w:rsidP="00DF6EA6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auto"/>
          </w:tcPr>
          <w:p w14:paraId="0C805805" w14:textId="77777777" w:rsidR="00F72396" w:rsidRPr="0002713D" w:rsidRDefault="007C585E" w:rsidP="00DE0F13">
            <w:pPr>
              <w:spacing w:line="260" w:lineRule="exact"/>
              <w:ind w:left="-45"/>
              <w:jc w:val="right"/>
              <w:rPr>
                <w:color w:val="FF00FF"/>
                <w:sz w:val="18"/>
                <w:szCs w:val="18"/>
              </w:rPr>
            </w:pPr>
            <w:r w:rsidRPr="0002713D">
              <w:rPr>
                <w:color w:val="FF00FF"/>
                <w:sz w:val="18"/>
                <w:szCs w:val="18"/>
              </w:rPr>
              <w:t>&lt;Datum&gt;</w:t>
            </w:r>
          </w:p>
        </w:tc>
      </w:tr>
      <w:tr w:rsidR="00F72396" w:rsidRPr="00645CAD" w14:paraId="4E9042A3" w14:textId="77777777" w:rsidTr="00470D0D">
        <w:trPr>
          <w:trHeight w:hRule="exact" w:val="284"/>
        </w:trPr>
        <w:tc>
          <w:tcPr>
            <w:tcW w:w="4162" w:type="dxa"/>
            <w:shd w:val="clear" w:color="auto" w:fill="auto"/>
          </w:tcPr>
          <w:p w14:paraId="2A67AFC9" w14:textId="77777777" w:rsidR="00F72396" w:rsidRPr="00645CAD" w:rsidRDefault="00F72396" w:rsidP="002F7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14:paraId="66CF8A48" w14:textId="77777777" w:rsidR="00F72396" w:rsidRPr="00645CAD" w:rsidRDefault="00F72396" w:rsidP="00D728F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42F8EB4F" w14:textId="77777777" w:rsidR="00F72396" w:rsidRPr="00645CAD" w:rsidRDefault="00F72396" w:rsidP="00D728F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auto"/>
          </w:tcPr>
          <w:p w14:paraId="626818E7" w14:textId="77777777" w:rsidR="00F72396" w:rsidRPr="00866661" w:rsidRDefault="00F72396" w:rsidP="006A7C5A">
            <w:pPr>
              <w:spacing w:line="260" w:lineRule="exact"/>
              <w:ind w:left="-45"/>
              <w:rPr>
                <w:sz w:val="18"/>
                <w:szCs w:val="18"/>
              </w:rPr>
            </w:pPr>
            <w:bookmarkStart w:id="5" w:name="tmDatumS1"/>
            <w:bookmarkEnd w:id="5"/>
          </w:p>
        </w:tc>
      </w:tr>
      <w:tr w:rsidR="00F72396" w:rsidRPr="00645CAD" w14:paraId="78708007" w14:textId="77777777" w:rsidTr="00470D0D">
        <w:trPr>
          <w:trHeight w:hRule="exact" w:val="284"/>
        </w:trPr>
        <w:tc>
          <w:tcPr>
            <w:tcW w:w="4162" w:type="dxa"/>
            <w:shd w:val="clear" w:color="auto" w:fill="auto"/>
          </w:tcPr>
          <w:p w14:paraId="0F595690" w14:textId="77777777" w:rsidR="00F72396" w:rsidRPr="00645CAD" w:rsidRDefault="00F72396" w:rsidP="002F7DC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14:paraId="715A82A3" w14:textId="77777777" w:rsidR="00F72396" w:rsidRPr="00645CAD" w:rsidRDefault="00F72396" w:rsidP="00D728F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3852AD7D" w14:textId="77777777" w:rsidR="00F72396" w:rsidRPr="00645CAD" w:rsidRDefault="00F72396" w:rsidP="00D728F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auto"/>
          </w:tcPr>
          <w:p w14:paraId="56D65B11" w14:textId="77777777" w:rsidR="00F72396" w:rsidRPr="00866661" w:rsidRDefault="00F72396" w:rsidP="006A7C5A">
            <w:pPr>
              <w:spacing w:line="260" w:lineRule="exact"/>
              <w:ind w:left="-45"/>
              <w:rPr>
                <w:sz w:val="18"/>
                <w:szCs w:val="18"/>
              </w:rPr>
            </w:pPr>
          </w:p>
        </w:tc>
      </w:tr>
      <w:tr w:rsidR="003E581B" w:rsidRPr="00645CAD" w14:paraId="12EB925C" w14:textId="77777777" w:rsidTr="00470D0D">
        <w:trPr>
          <w:trHeight w:hRule="exact" w:val="794"/>
        </w:trPr>
        <w:tc>
          <w:tcPr>
            <w:tcW w:w="9723" w:type="dxa"/>
            <w:gridSpan w:val="4"/>
            <w:shd w:val="clear" w:color="auto" w:fill="auto"/>
          </w:tcPr>
          <w:p w14:paraId="0EEC791E" w14:textId="77777777" w:rsidR="00AB0D5C" w:rsidRPr="00CD4F20" w:rsidRDefault="00AB0D5C" w:rsidP="002F7DCF">
            <w:pPr>
              <w:spacing w:line="260" w:lineRule="exact"/>
              <w:rPr>
                <w:b/>
                <w:sz w:val="22"/>
                <w:szCs w:val="22"/>
              </w:rPr>
            </w:pPr>
            <w:bookmarkStart w:id="6" w:name="tmBetreff"/>
          </w:p>
          <w:bookmarkEnd w:id="6"/>
          <w:p w14:paraId="20EF2F05" w14:textId="46048711" w:rsidR="002118CE" w:rsidRPr="00CD4F20" w:rsidRDefault="00953BC6" w:rsidP="00953BC6">
            <w:pPr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>Sichern Sie Ihre Hinterbliebenen ohne Gesundheitsprüfung optimal ab</w:t>
            </w:r>
            <w:r w:rsidR="00AF3A87">
              <w:rPr>
                <w:b/>
                <w:szCs w:val="20"/>
              </w:rPr>
              <w:t>!</w:t>
            </w:r>
          </w:p>
        </w:tc>
      </w:tr>
    </w:tbl>
    <w:p w14:paraId="7C80E3DB" w14:textId="36BE65ED" w:rsidR="00AB0D5C" w:rsidRPr="00745493" w:rsidRDefault="00645CAD" w:rsidP="00B37D83">
      <w:pPr>
        <w:rPr>
          <w:szCs w:val="20"/>
        </w:rPr>
      </w:pPr>
      <w:bookmarkStart w:id="7" w:name="tmBezugBriefanrede"/>
      <w:r w:rsidRPr="00745493">
        <w:rPr>
          <w:szCs w:val="20"/>
        </w:rPr>
        <w:t xml:space="preserve">Sehr </w:t>
      </w:r>
      <w:bookmarkEnd w:id="7"/>
      <w:r w:rsidR="00866661">
        <w:rPr>
          <w:szCs w:val="20"/>
        </w:rPr>
        <w:t>geehrte</w:t>
      </w:r>
      <w:r w:rsidR="00D420B6">
        <w:rPr>
          <w:szCs w:val="20"/>
        </w:rPr>
        <w:t>/r</w:t>
      </w:r>
      <w:r w:rsidR="000F7F40">
        <w:rPr>
          <w:szCs w:val="20"/>
        </w:rPr>
        <w:t xml:space="preserve"> &lt;</w:t>
      </w:r>
      <w:r w:rsidR="007F6DDE">
        <w:rPr>
          <w:szCs w:val="20"/>
        </w:rPr>
        <w:t>Frau / Herr</w:t>
      </w:r>
      <w:r w:rsidR="007C585E">
        <w:rPr>
          <w:szCs w:val="20"/>
        </w:rPr>
        <w:t xml:space="preserve"> N</w:t>
      </w:r>
      <w:r w:rsidR="00663E08">
        <w:rPr>
          <w:szCs w:val="20"/>
        </w:rPr>
        <w:t>achn</w:t>
      </w:r>
      <w:r w:rsidR="000F7F40">
        <w:rPr>
          <w:szCs w:val="20"/>
        </w:rPr>
        <w:t>ame</w:t>
      </w:r>
      <w:r w:rsidR="007C585E">
        <w:rPr>
          <w:szCs w:val="20"/>
        </w:rPr>
        <w:t>&gt;</w:t>
      </w:r>
      <w:r w:rsidR="00644348">
        <w:rPr>
          <w:szCs w:val="20"/>
        </w:rPr>
        <w:t>,</w:t>
      </w:r>
    </w:p>
    <w:p w14:paraId="77B25113" w14:textId="77777777" w:rsidR="003D7177" w:rsidRPr="00745493" w:rsidRDefault="003D7177" w:rsidP="00644CC0">
      <w:pPr>
        <w:rPr>
          <w:szCs w:val="20"/>
        </w:rPr>
      </w:pPr>
    </w:p>
    <w:p w14:paraId="7ED3C19C" w14:textId="2D424293" w:rsidR="00411736" w:rsidRDefault="00411736" w:rsidP="00CD4F20">
      <w:pPr>
        <w:rPr>
          <w:szCs w:val="20"/>
        </w:rPr>
      </w:pPr>
      <w:r>
        <w:rPr>
          <w:szCs w:val="20"/>
        </w:rPr>
        <w:t xml:space="preserve">vor kurzem haben Sie mit dem Abschluss </w:t>
      </w:r>
      <w:r w:rsidRPr="00924CBC">
        <w:rPr>
          <w:color w:val="FF00FF"/>
          <w:szCs w:val="20"/>
        </w:rPr>
        <w:t xml:space="preserve">einer </w:t>
      </w:r>
      <w:r w:rsidR="00924CBC" w:rsidRPr="00924CBC">
        <w:rPr>
          <w:color w:val="FF00FF"/>
          <w:szCs w:val="20"/>
        </w:rPr>
        <w:t>Berufsunfähig</w:t>
      </w:r>
      <w:r w:rsidR="00650846">
        <w:rPr>
          <w:color w:val="FF00FF"/>
          <w:szCs w:val="20"/>
        </w:rPr>
        <w:t>keitsvorsorge bzw. einer KörperS</w:t>
      </w:r>
      <w:r w:rsidR="00924CBC" w:rsidRPr="00924CBC">
        <w:rPr>
          <w:color w:val="FF00FF"/>
          <w:szCs w:val="20"/>
        </w:rPr>
        <w:t xml:space="preserve">chutzPolice </w:t>
      </w:r>
      <w:r w:rsidR="00924CBC" w:rsidRPr="00924CBC">
        <w:rPr>
          <w:i/>
          <w:color w:val="FF00FF"/>
          <w:szCs w:val="20"/>
        </w:rPr>
        <w:t>(bitte entsprechendes wählen)</w:t>
      </w:r>
      <w:r>
        <w:rPr>
          <w:szCs w:val="20"/>
        </w:rPr>
        <w:t xml:space="preserve"> für den möglichen Verlust Ihrer Arbeitskraft finanziell vorgesorgt. Das war eine sehr gute Entscheidung – vielen Dank für Ihr Vertrauen!</w:t>
      </w:r>
    </w:p>
    <w:p w14:paraId="55086028" w14:textId="0434DCDF" w:rsidR="00D62522" w:rsidRDefault="00D62522" w:rsidP="00CD4F20">
      <w:pPr>
        <w:rPr>
          <w:szCs w:val="20"/>
        </w:rPr>
      </w:pPr>
    </w:p>
    <w:p w14:paraId="0A789B2D" w14:textId="37A0BB64" w:rsidR="002B2361" w:rsidRDefault="002B2361" w:rsidP="002B2361">
      <w:pPr>
        <w:rPr>
          <w:szCs w:val="20"/>
        </w:rPr>
      </w:pPr>
      <w:r>
        <w:rPr>
          <w:szCs w:val="20"/>
        </w:rPr>
        <w:t xml:space="preserve">Sie haben jetzt die Möglichkeit </w:t>
      </w:r>
      <w:r w:rsidRPr="00A30B95">
        <w:rPr>
          <w:b/>
          <w:szCs w:val="20"/>
        </w:rPr>
        <w:t>ohne Gesundheitsprüfung</w:t>
      </w:r>
      <w:r>
        <w:rPr>
          <w:szCs w:val="20"/>
        </w:rPr>
        <w:t xml:space="preserve"> eine </w:t>
      </w:r>
      <w:r w:rsidRPr="00A30B95">
        <w:rPr>
          <w:b/>
          <w:szCs w:val="20"/>
        </w:rPr>
        <w:t>Risikolebensversicherung</w:t>
      </w:r>
      <w:r>
        <w:rPr>
          <w:szCs w:val="20"/>
        </w:rPr>
        <w:t xml:space="preserve"> abzuschließen und damit Ihre finanzielle Vorsorge zu ergänzen.*</w:t>
      </w:r>
    </w:p>
    <w:p w14:paraId="026068E9" w14:textId="77777777" w:rsidR="00F35DA9" w:rsidRDefault="00F35DA9" w:rsidP="00745493">
      <w:pPr>
        <w:rPr>
          <w:szCs w:val="20"/>
        </w:rPr>
      </w:pPr>
    </w:p>
    <w:p w14:paraId="2AA49727" w14:textId="603503A3" w:rsidR="0049465C" w:rsidRPr="0042305C" w:rsidRDefault="00957362" w:rsidP="00745493">
      <w:pPr>
        <w:rPr>
          <w:szCs w:val="20"/>
        </w:rPr>
      </w:pPr>
      <w:r>
        <w:rPr>
          <w:szCs w:val="20"/>
        </w:rPr>
        <w:t xml:space="preserve">Mit einer Risikolebensversicherung sichern Sie Ihre Familie, Ihre Immobilienfinanzierung oder andere Kredite </w:t>
      </w:r>
      <w:r w:rsidRPr="0042305C">
        <w:rPr>
          <w:szCs w:val="20"/>
        </w:rPr>
        <w:t>für den Fall Ihres T</w:t>
      </w:r>
      <w:r w:rsidR="0042305C">
        <w:rPr>
          <w:szCs w:val="20"/>
        </w:rPr>
        <w:t>odes optimal und individuell a</w:t>
      </w:r>
      <w:r w:rsidR="0042305C" w:rsidRPr="0042305C">
        <w:rPr>
          <w:szCs w:val="20"/>
        </w:rPr>
        <w:t>b</w:t>
      </w:r>
      <w:r w:rsidR="00A2569B" w:rsidRPr="0042305C">
        <w:rPr>
          <w:szCs w:val="20"/>
        </w:rPr>
        <w:t>.</w:t>
      </w:r>
    </w:p>
    <w:p w14:paraId="5FF01354" w14:textId="3E58F429" w:rsidR="00953BC6" w:rsidRDefault="00953BC6" w:rsidP="00745493">
      <w:pPr>
        <w:rPr>
          <w:szCs w:val="20"/>
        </w:rPr>
      </w:pPr>
    </w:p>
    <w:p w14:paraId="07478717" w14:textId="51AB6811" w:rsidR="00745493" w:rsidRPr="00745493" w:rsidRDefault="00A2569B" w:rsidP="00745493">
      <w:pPr>
        <w:rPr>
          <w:szCs w:val="20"/>
        </w:rPr>
      </w:pPr>
      <w:r w:rsidRPr="00A2569B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1829A" wp14:editId="1533243C">
                <wp:simplePos x="0" y="0"/>
                <wp:positionH relativeFrom="margin">
                  <wp:posOffset>4600575</wp:posOffset>
                </wp:positionH>
                <wp:positionV relativeFrom="paragraph">
                  <wp:posOffset>144780</wp:posOffset>
                </wp:positionV>
                <wp:extent cx="1433195" cy="92138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448D9" w14:textId="7D71D37B" w:rsidR="00A2569B" w:rsidRPr="00626CCF" w:rsidRDefault="00A2569B" w:rsidP="00A2569B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0E39">
                              <w:rPr>
                                <w:b/>
                                <w:sz w:val="18"/>
                                <w:szCs w:val="18"/>
                              </w:rPr>
                              <w:t>Jetzt ohne Gesundheitsfrage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n die </w:t>
                            </w:r>
                            <w:r w:rsidRPr="0042305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Familie absichern </w:t>
                            </w:r>
                            <w:r w:rsidRPr="0042305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- ab 2,</w:t>
                            </w:r>
                            <w:r w:rsidR="00AB3F7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32</w:t>
                            </w:r>
                            <w:r w:rsidRPr="0042305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Euro** monatlich!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1829A" id="Rechteck 7" o:spid="_x0000_s1026" style="position:absolute;margin-left:362.25pt;margin-top:11.4pt;width:112.8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" filled="f" stroked="f" strokeweight="2pt">
                <v:textbox>
                  <w:txbxContent>
                    <w:p w14:paraId="013448D9" w14:textId="7D71D37B" w:rsidR="00A2569B" w:rsidRPr="00626CCF" w:rsidRDefault="00A2569B" w:rsidP="00A2569B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A0E39">
                        <w:rPr>
                          <w:b/>
                          <w:sz w:val="18"/>
                          <w:szCs w:val="18"/>
                        </w:rPr>
                        <w:t>Jetzt ohne Gesundheitsfrage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n die </w:t>
                      </w:r>
                      <w:r w:rsidRPr="0042305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Familie absichern </w:t>
                      </w:r>
                      <w:r w:rsidRPr="0042305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  <w:t>- ab 2,</w:t>
                      </w:r>
                      <w:r w:rsidR="00AB3F7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32</w:t>
                      </w:r>
                      <w:r w:rsidRPr="0042305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Euro** monatlich!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569B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6683" wp14:editId="7509938A">
                <wp:simplePos x="0" y="0"/>
                <wp:positionH relativeFrom="margin">
                  <wp:posOffset>4661535</wp:posOffset>
                </wp:positionH>
                <wp:positionV relativeFrom="paragraph">
                  <wp:posOffset>13970</wp:posOffset>
                </wp:positionV>
                <wp:extent cx="1280160" cy="1199515"/>
                <wp:effectExtent l="0" t="0" r="0" b="63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99515"/>
                        </a:xfrm>
                        <a:prstGeom prst="ellipse">
                          <a:avLst/>
                        </a:prstGeom>
                        <a:solidFill>
                          <a:srgbClr val="1F49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A791D" w14:textId="77777777" w:rsidR="00A2569B" w:rsidRPr="006A0E39" w:rsidRDefault="00A2569B" w:rsidP="00A2569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B6683" id="Ellipse 6" o:spid="_x0000_s1027" style="position:absolute;margin-left:367.05pt;margin-top:1.1pt;width:100.8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" fillcolor="#1f4987" stroked="f" strokeweight="2pt">
                <v:textbox inset="0,0,0,0">
                  <w:txbxContent>
                    <w:p w14:paraId="632A791D" w14:textId="77777777" w:rsidR="00A2569B" w:rsidRPr="006A0E39" w:rsidRDefault="00A2569B" w:rsidP="00A2569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9465C">
        <w:rPr>
          <w:szCs w:val="20"/>
        </w:rPr>
        <w:t xml:space="preserve">Rufen Sie </w:t>
      </w:r>
      <w:r w:rsidR="00301006">
        <w:rPr>
          <w:szCs w:val="20"/>
        </w:rPr>
        <w:t>mich</w:t>
      </w:r>
      <w:r w:rsidR="000A3386">
        <w:rPr>
          <w:szCs w:val="20"/>
        </w:rPr>
        <w:t xml:space="preserve"> </w:t>
      </w:r>
      <w:r w:rsidR="00BE289B">
        <w:rPr>
          <w:szCs w:val="20"/>
        </w:rPr>
        <w:t xml:space="preserve">am </w:t>
      </w:r>
      <w:r w:rsidR="0099560F">
        <w:rPr>
          <w:szCs w:val="20"/>
        </w:rPr>
        <w:t>besten</w:t>
      </w:r>
      <w:r w:rsidR="00BE289B">
        <w:rPr>
          <w:szCs w:val="20"/>
        </w:rPr>
        <w:t xml:space="preserve"> gleich </w:t>
      </w:r>
      <w:r w:rsidR="000A3386">
        <w:rPr>
          <w:szCs w:val="20"/>
        </w:rPr>
        <w:t xml:space="preserve">unter </w:t>
      </w:r>
      <w:r w:rsidR="00301006" w:rsidRPr="00961504">
        <w:rPr>
          <w:b/>
          <w:color w:val="FF00FF"/>
          <w:szCs w:val="20"/>
        </w:rPr>
        <w:t>XXX</w:t>
      </w:r>
      <w:r w:rsidR="00301006" w:rsidRPr="00301006">
        <w:rPr>
          <w:color w:val="FF0000"/>
          <w:szCs w:val="20"/>
        </w:rPr>
        <w:t xml:space="preserve"> </w:t>
      </w:r>
      <w:r w:rsidR="00301006">
        <w:rPr>
          <w:szCs w:val="20"/>
        </w:rPr>
        <w:t>an</w:t>
      </w:r>
      <w:r w:rsidR="0049465C">
        <w:rPr>
          <w:rFonts w:cs="Arial"/>
          <w:szCs w:val="20"/>
        </w:rPr>
        <w:t xml:space="preserve"> – </w:t>
      </w:r>
      <w:r w:rsidR="00301006">
        <w:rPr>
          <w:rFonts w:cs="Arial"/>
          <w:szCs w:val="20"/>
        </w:rPr>
        <w:t>ich freue mich auf Ihren Anruf</w:t>
      </w:r>
      <w:r w:rsidR="0049465C">
        <w:rPr>
          <w:rFonts w:cs="Arial"/>
          <w:szCs w:val="20"/>
        </w:rPr>
        <w:t>!</w:t>
      </w:r>
    </w:p>
    <w:p w14:paraId="44FE0044" w14:textId="75102BBA" w:rsidR="00E416D8" w:rsidRDefault="00E416D8" w:rsidP="008A73A1">
      <w:pPr>
        <w:rPr>
          <w:rFonts w:cs="Arial"/>
          <w:szCs w:val="20"/>
        </w:rPr>
      </w:pPr>
    </w:p>
    <w:p w14:paraId="2CD5CC9F" w14:textId="093647F1" w:rsidR="002118CE" w:rsidRPr="00745493" w:rsidRDefault="002118CE" w:rsidP="00B37D83">
      <w:pPr>
        <w:rPr>
          <w:szCs w:val="20"/>
        </w:rPr>
      </w:pPr>
    </w:p>
    <w:p w14:paraId="2117C52F" w14:textId="19E181B8" w:rsidR="002118CE" w:rsidRPr="00745493" w:rsidRDefault="00645CAD" w:rsidP="00B37D83">
      <w:pPr>
        <w:rPr>
          <w:szCs w:val="20"/>
        </w:rPr>
      </w:pPr>
      <w:bookmarkStart w:id="8" w:name="tmBezugGrussformel"/>
      <w:r w:rsidRPr="00745493">
        <w:rPr>
          <w:szCs w:val="20"/>
        </w:rPr>
        <w:t>Mit freundlichen Grüßen</w:t>
      </w:r>
      <w:bookmarkEnd w:id="8"/>
    </w:p>
    <w:p w14:paraId="27F45240" w14:textId="3165CD2E" w:rsidR="00AB0D5C" w:rsidRPr="00745493" w:rsidRDefault="00AB0D5C" w:rsidP="00B37D83">
      <w:pPr>
        <w:rPr>
          <w:szCs w:val="20"/>
        </w:rPr>
      </w:pPr>
    </w:p>
    <w:p w14:paraId="312D781F" w14:textId="5D004BD7" w:rsidR="00F94AA5" w:rsidRPr="00821EF5" w:rsidRDefault="00AB0D5C" w:rsidP="00B37D83">
      <w:pPr>
        <w:rPr>
          <w:color w:val="FF00FF"/>
          <w:szCs w:val="20"/>
        </w:rPr>
      </w:pPr>
      <w:r w:rsidRPr="00745493">
        <w:rPr>
          <w:szCs w:val="20"/>
        </w:rPr>
        <w:t>Ihr</w:t>
      </w:r>
      <w:r w:rsidR="00DF6EA6" w:rsidRPr="00745493">
        <w:rPr>
          <w:szCs w:val="20"/>
        </w:rPr>
        <w:t xml:space="preserve"> </w:t>
      </w:r>
      <w:r w:rsidR="00961504" w:rsidRPr="00821EF5">
        <w:rPr>
          <w:color w:val="FF00FF"/>
          <w:szCs w:val="20"/>
        </w:rPr>
        <w:t>Vermittler</w:t>
      </w:r>
      <w:r w:rsidR="00AA73D4" w:rsidRPr="00821EF5">
        <w:rPr>
          <w:color w:val="FF00FF"/>
          <w:szCs w:val="20"/>
        </w:rPr>
        <w:t xml:space="preserve"> </w:t>
      </w:r>
    </w:p>
    <w:p w14:paraId="6CB00397" w14:textId="44B4828D" w:rsidR="0018777C" w:rsidRDefault="0018777C" w:rsidP="00B37D83">
      <w:pPr>
        <w:rPr>
          <w:szCs w:val="20"/>
        </w:rPr>
      </w:pPr>
    </w:p>
    <w:p w14:paraId="456713BF" w14:textId="6AC5B27F" w:rsidR="0018777C" w:rsidRDefault="00644348" w:rsidP="00B37D83">
      <w:pPr>
        <w:rPr>
          <w:szCs w:val="20"/>
        </w:rPr>
      </w:pPr>
      <w:r>
        <w:rPr>
          <w:szCs w:val="20"/>
        </w:rPr>
        <w:t>PS</w:t>
      </w:r>
      <w:r w:rsidR="0018777C">
        <w:rPr>
          <w:szCs w:val="20"/>
        </w:rPr>
        <w:t xml:space="preserve">: </w:t>
      </w:r>
      <w:r w:rsidR="00D62522">
        <w:rPr>
          <w:szCs w:val="20"/>
        </w:rPr>
        <w:t>Dieses</w:t>
      </w:r>
      <w:r w:rsidR="0018777C">
        <w:rPr>
          <w:szCs w:val="20"/>
        </w:rPr>
        <w:t xml:space="preserve"> </w:t>
      </w:r>
      <w:r w:rsidR="00A113EB">
        <w:rPr>
          <w:szCs w:val="20"/>
        </w:rPr>
        <w:t>spezielle</w:t>
      </w:r>
      <w:bookmarkStart w:id="9" w:name="_GoBack"/>
      <w:bookmarkEnd w:id="9"/>
      <w:r w:rsidR="00A113EB">
        <w:rPr>
          <w:szCs w:val="20"/>
        </w:rPr>
        <w:t xml:space="preserve"> </w:t>
      </w:r>
      <w:r w:rsidR="0018777C">
        <w:rPr>
          <w:szCs w:val="20"/>
        </w:rPr>
        <w:t xml:space="preserve">Angebot </w:t>
      </w:r>
      <w:r w:rsidR="00A113EB">
        <w:rPr>
          <w:szCs w:val="20"/>
        </w:rPr>
        <w:t>gilt nur bis zum</w:t>
      </w:r>
      <w:r w:rsidR="00D62522">
        <w:rPr>
          <w:szCs w:val="20"/>
        </w:rPr>
        <w:t xml:space="preserve"> </w:t>
      </w:r>
      <w:r w:rsidR="00D62522" w:rsidRPr="0002713D">
        <w:rPr>
          <w:b/>
          <w:color w:val="FF00FF"/>
          <w:szCs w:val="20"/>
        </w:rPr>
        <w:t>XX.XX.XXXX</w:t>
      </w:r>
      <w:r w:rsidR="00D62522">
        <w:rPr>
          <w:szCs w:val="20"/>
        </w:rPr>
        <w:t>.</w:t>
      </w:r>
    </w:p>
    <w:p w14:paraId="2C35967A" w14:textId="500DAE91" w:rsidR="00E20E28" w:rsidRDefault="00E20E28" w:rsidP="00B37D83">
      <w:pPr>
        <w:rPr>
          <w:szCs w:val="20"/>
        </w:rPr>
      </w:pPr>
    </w:p>
    <w:p w14:paraId="37EEC891" w14:textId="77777777" w:rsidR="00470D0D" w:rsidRDefault="00470D0D" w:rsidP="00B37D83">
      <w:pPr>
        <w:rPr>
          <w:szCs w:val="20"/>
        </w:rPr>
      </w:pPr>
    </w:p>
    <w:p w14:paraId="582CCD6D" w14:textId="2BB5CC2E" w:rsidR="00AE77D3" w:rsidRDefault="00AE77D3" w:rsidP="00AE77D3">
      <w:pPr>
        <w:rPr>
          <w:sz w:val="16"/>
          <w:szCs w:val="16"/>
        </w:rPr>
      </w:pPr>
      <w:r w:rsidRPr="006122D2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6122D2">
        <w:rPr>
          <w:sz w:val="16"/>
          <w:szCs w:val="16"/>
        </w:rPr>
        <w:t xml:space="preserve">Die Versicherungssumme </w:t>
      </w:r>
      <w:r>
        <w:rPr>
          <w:sz w:val="16"/>
          <w:szCs w:val="16"/>
        </w:rPr>
        <w:t>darf max.</w:t>
      </w:r>
      <w:r w:rsidRPr="006122D2">
        <w:rPr>
          <w:sz w:val="16"/>
          <w:szCs w:val="16"/>
        </w:rPr>
        <w:t xml:space="preserve"> 250.000 Euro betragen. </w:t>
      </w:r>
      <w:r>
        <w:rPr>
          <w:sz w:val="16"/>
          <w:szCs w:val="16"/>
        </w:rPr>
        <w:t>Bei bereits bestehender</w:t>
      </w:r>
      <w:r w:rsidRPr="006122D2">
        <w:rPr>
          <w:sz w:val="16"/>
          <w:szCs w:val="16"/>
        </w:rPr>
        <w:t xml:space="preserve"> Risikolebensversicherung bei der Allianz Lebensversicherungs-AG oder </w:t>
      </w:r>
      <w:r w:rsidR="002B6938">
        <w:rPr>
          <w:sz w:val="16"/>
          <w:szCs w:val="16"/>
        </w:rPr>
        <w:t xml:space="preserve">der </w:t>
      </w:r>
      <w:r w:rsidRPr="006122D2">
        <w:rPr>
          <w:sz w:val="16"/>
          <w:szCs w:val="16"/>
        </w:rPr>
        <w:t>Deutschen Lebensversicherungs-AG</w:t>
      </w:r>
      <w:r>
        <w:rPr>
          <w:sz w:val="16"/>
          <w:szCs w:val="16"/>
        </w:rPr>
        <w:t>, ist eine Gesamtabsicherung von max. 400.000 Euro möglich.</w:t>
      </w:r>
    </w:p>
    <w:p w14:paraId="0E87A354" w14:textId="77777777" w:rsidR="00A2569B" w:rsidRDefault="00A2569B" w:rsidP="00AE77D3">
      <w:pPr>
        <w:rPr>
          <w:sz w:val="16"/>
          <w:szCs w:val="16"/>
        </w:rPr>
      </w:pPr>
    </w:p>
    <w:p w14:paraId="09886C6D" w14:textId="77B45230" w:rsidR="00301006" w:rsidRDefault="00A2569B" w:rsidP="00687B5A">
      <w:pPr>
        <w:rPr>
          <w:sz w:val="16"/>
          <w:szCs w:val="16"/>
        </w:rPr>
      </w:pPr>
      <w:r w:rsidRPr="00980C36">
        <w:rPr>
          <w:sz w:val="16"/>
          <w:szCs w:val="16"/>
        </w:rPr>
        <w:t>** Industriekaufmann</w:t>
      </w:r>
      <w:r w:rsidR="00F57F3C">
        <w:rPr>
          <w:sz w:val="16"/>
          <w:szCs w:val="16"/>
        </w:rPr>
        <w:t>/-frau</w:t>
      </w:r>
      <w:r w:rsidRPr="00980C36">
        <w:rPr>
          <w:sz w:val="16"/>
          <w:szCs w:val="16"/>
        </w:rPr>
        <w:t xml:space="preserve">, </w:t>
      </w:r>
      <w:r w:rsidR="00AB3F7C">
        <w:rPr>
          <w:sz w:val="16"/>
          <w:szCs w:val="16"/>
        </w:rPr>
        <w:t>mind. 10 Jahre Nichtraucher</w:t>
      </w:r>
      <w:r w:rsidR="00F57F3C">
        <w:rPr>
          <w:sz w:val="16"/>
          <w:szCs w:val="16"/>
        </w:rPr>
        <w:t>:in</w:t>
      </w:r>
      <w:r w:rsidRPr="00980C36">
        <w:rPr>
          <w:sz w:val="16"/>
          <w:szCs w:val="16"/>
        </w:rPr>
        <w:t xml:space="preserve">, keine risikorelevanten Hobbys, keine Gesundheitsrisiken, Eintrittsalter 25 Jahre, Versicherungsdauer 10 Jahre, Versicherungssumme 100.000 Euro, </w:t>
      </w:r>
      <w:r w:rsidR="00F57F3C">
        <w:rPr>
          <w:sz w:val="16"/>
          <w:szCs w:val="16"/>
        </w:rPr>
        <w:t>Versicherungsbeginn 01.0</w:t>
      </w:r>
      <w:r w:rsidR="00480ABC">
        <w:rPr>
          <w:sz w:val="16"/>
          <w:szCs w:val="16"/>
        </w:rPr>
        <w:t>8</w:t>
      </w:r>
      <w:r w:rsidR="00F57F3C">
        <w:rPr>
          <w:sz w:val="16"/>
          <w:szCs w:val="16"/>
        </w:rPr>
        <w:t>.2023</w:t>
      </w:r>
      <w:r w:rsidR="00470D0D">
        <w:rPr>
          <w:sz w:val="16"/>
          <w:szCs w:val="16"/>
        </w:rPr>
        <w:t xml:space="preserve">, Tarif L0(DL) – ein Produkt der Deutschen Lebensversicherungs-AG, monatlicher Zahlbeitrag nach Verrechnung der Überschussanteile. Die Überschussanteile sind für das erste Versicherungsjahr garantiert und können sich in den Folgejahren ändern. Stand: </w:t>
      </w:r>
      <w:r w:rsidR="00480ABC">
        <w:rPr>
          <w:sz w:val="16"/>
          <w:szCs w:val="16"/>
        </w:rPr>
        <w:t>20.07</w:t>
      </w:r>
      <w:r w:rsidR="00F57F3C">
        <w:rPr>
          <w:sz w:val="16"/>
          <w:szCs w:val="16"/>
        </w:rPr>
        <w:t>.2023</w:t>
      </w:r>
    </w:p>
    <w:p w14:paraId="3CCEF625" w14:textId="77777777" w:rsidR="00470D0D" w:rsidRDefault="00470D0D" w:rsidP="00687B5A">
      <w:pPr>
        <w:rPr>
          <w:sz w:val="16"/>
          <w:szCs w:val="18"/>
        </w:rPr>
      </w:pPr>
    </w:p>
    <w:p w14:paraId="5EDC818A" w14:textId="619077A1" w:rsidR="0049465C" w:rsidRPr="00D67A35" w:rsidRDefault="00AE2EDD" w:rsidP="00687B5A">
      <w:pPr>
        <w:rPr>
          <w:sz w:val="16"/>
          <w:szCs w:val="18"/>
        </w:rPr>
      </w:pPr>
      <w:r w:rsidRPr="00D67A35">
        <w:rPr>
          <w:sz w:val="16"/>
          <w:szCs w:val="18"/>
        </w:rPr>
        <w:t>Wenn Sie nicht mehr über unsere Angebote informiert werden möchten, können Sie der Verwendung Ihrer Daten zur Werbung postalisch oder unter https://www.allianz.de/werbewiderspruch widersprechen.</w:t>
      </w:r>
    </w:p>
    <w:sectPr w:rsidR="0049465C" w:rsidRPr="00D67A35" w:rsidSect="0043688D">
      <w:headerReference w:type="default" r:id="rId17"/>
      <w:type w:val="continuous"/>
      <w:pgSz w:w="11906" w:h="16838" w:code="9"/>
      <w:pgMar w:top="1418" w:right="794" w:bottom="1191" w:left="1389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62D35" w14:textId="77777777" w:rsidR="00ED0F6F" w:rsidRDefault="00ED0F6F">
      <w:r>
        <w:separator/>
      </w:r>
    </w:p>
  </w:endnote>
  <w:endnote w:type="continuationSeparator" w:id="0">
    <w:p w14:paraId="2F82F49F" w14:textId="77777777" w:rsidR="00ED0F6F" w:rsidRDefault="00ED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9F1D" w14:textId="77777777" w:rsidR="00470D0D" w:rsidRDefault="00470D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316B7" w14:textId="77777777" w:rsidR="00470D0D" w:rsidRDefault="00470D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6B7B0" w14:textId="77777777" w:rsidR="002722E5" w:rsidRPr="00645CAD" w:rsidRDefault="002722E5" w:rsidP="00646530">
    <w:pPr>
      <w:pStyle w:val="Fuzeile"/>
      <w:tabs>
        <w:tab w:val="clear" w:pos="4536"/>
        <w:tab w:val="clear" w:pos="9072"/>
      </w:tabs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BE28E" w14:textId="77777777" w:rsidR="00ED0F6F" w:rsidRDefault="00ED0F6F">
      <w:r>
        <w:separator/>
      </w:r>
    </w:p>
  </w:footnote>
  <w:footnote w:type="continuationSeparator" w:id="0">
    <w:p w14:paraId="73AD5602" w14:textId="77777777" w:rsidR="00ED0F6F" w:rsidRDefault="00ED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9D58" w14:textId="77777777" w:rsidR="00470D0D" w:rsidRDefault="00470D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92"/>
      <w:gridCol w:w="4892"/>
    </w:tblGrid>
    <w:tr w:rsidR="00E05491" w:rsidRPr="00B14506" w14:paraId="03ED0B85" w14:textId="77777777" w:rsidTr="00EC6BED">
      <w:trPr>
        <w:trHeight w:val="794"/>
      </w:trPr>
      <w:tc>
        <w:tcPr>
          <w:tcW w:w="4892" w:type="dxa"/>
          <w:shd w:val="clear" w:color="auto" w:fill="auto"/>
        </w:tcPr>
        <w:p w14:paraId="6288EF3E" w14:textId="7487B53E" w:rsidR="00E05491" w:rsidRPr="00DC6A7F" w:rsidRDefault="003008D1" w:rsidP="00EC6BED">
          <w:pPr>
            <w:pStyle w:val="Kopfzeile"/>
            <w:tabs>
              <w:tab w:val="clear" w:pos="4536"/>
              <w:tab w:val="clear" w:pos="9072"/>
              <w:tab w:val="right" w:pos="9639"/>
            </w:tabs>
            <w:rPr>
              <w:rFonts w:cs="Arial"/>
              <w:b/>
              <w:color w:val="003087"/>
              <w:sz w:val="34"/>
              <w:szCs w:val="34"/>
            </w:rPr>
          </w:pPr>
          <w:r>
            <w:rPr>
              <w:rFonts w:cs="Arial"/>
              <w:b/>
              <w:noProof/>
              <w:color w:val="003087"/>
              <w:sz w:val="34"/>
              <w:szCs w:val="34"/>
            </w:rPr>
            <mc:AlternateContent>
              <mc:Choice Requires="wps">
                <w:drawing>
                  <wp:anchor distT="0" distB="0" distL="114300" distR="114300" simplePos="1" relativeHeight="251659264" behindDoc="0" locked="0" layoutInCell="0" allowOverlap="1" wp14:anchorId="15410150" wp14:editId="77D2ACA3">
                    <wp:simplePos x="0" y="19050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1" name="MSIPCMe77e40c98d12c4537fac4788" descr="{&quot;HashCode&quot;:417909460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78700" w14:textId="5CC497BA" w:rsidR="003008D1" w:rsidRPr="003008D1" w:rsidRDefault="003008D1" w:rsidP="003008D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3008D1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541015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77e40c98d12c4537fac4788" o:spid="_x0000_s1028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BrNianFwMAADUGAAAOAAAAAAAAAAAAAAAAAC4C&#10;AABkcnMvZTJvRG9jLnhtbFBLAQItABQABgAIAAAAIQBLIgnm3AAAAAcBAAAPAAAAAAAAAAAAAAAA&#10;AHEFAABkcnMvZG93bnJldi54bWxQSwUGAAAAAAQABADzAAAAegYAAAAA&#10;" o:allowincell="f" filled="f" stroked="f" strokeweight=".5pt">
                    <v:fill o:detectmouseclick="t"/>
                    <v:textbox inset=",0,,0">
                      <w:txbxContent>
                        <w:p w14:paraId="51178700" w14:textId="5CC497BA" w:rsidR="003008D1" w:rsidRPr="003008D1" w:rsidRDefault="003008D1" w:rsidP="003008D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008D1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4892" w:type="dxa"/>
          <w:shd w:val="clear" w:color="auto" w:fill="auto"/>
        </w:tcPr>
        <w:p w14:paraId="3A4F012E" w14:textId="77777777" w:rsidR="00E05491" w:rsidRPr="00DC6A7F" w:rsidRDefault="00E05491" w:rsidP="00EC6BED">
          <w:pPr>
            <w:pStyle w:val="Kopfzeile"/>
            <w:tabs>
              <w:tab w:val="clear" w:pos="4536"/>
              <w:tab w:val="clear" w:pos="9072"/>
              <w:tab w:val="right" w:pos="9639"/>
            </w:tabs>
            <w:jc w:val="right"/>
            <w:rPr>
              <w:rFonts w:cs="Arial"/>
              <w:b/>
              <w:color w:val="003087"/>
              <w:sz w:val="34"/>
              <w:szCs w:val="34"/>
            </w:rPr>
          </w:pPr>
        </w:p>
      </w:tc>
    </w:tr>
    <w:tr w:rsidR="00E05491" w14:paraId="36C0E1F7" w14:textId="77777777" w:rsidTr="00EC6BED">
      <w:tc>
        <w:tcPr>
          <w:tcW w:w="4892" w:type="dxa"/>
          <w:shd w:val="clear" w:color="auto" w:fill="auto"/>
        </w:tcPr>
        <w:p w14:paraId="37DF9D92" w14:textId="77777777" w:rsidR="00E05491" w:rsidRPr="00DC6A7F" w:rsidRDefault="00E05491" w:rsidP="00EC6BED">
          <w:pPr>
            <w:pStyle w:val="Kopfzeile"/>
            <w:tabs>
              <w:tab w:val="clear" w:pos="4536"/>
              <w:tab w:val="clear" w:pos="9072"/>
              <w:tab w:val="right" w:pos="9639"/>
            </w:tabs>
            <w:rPr>
              <w:rFonts w:cs="Arial"/>
            </w:rPr>
          </w:pPr>
        </w:p>
      </w:tc>
      <w:tc>
        <w:tcPr>
          <w:tcW w:w="4892" w:type="dxa"/>
          <w:shd w:val="clear" w:color="auto" w:fill="auto"/>
        </w:tcPr>
        <w:p w14:paraId="18ACC2FB" w14:textId="77777777" w:rsidR="00E05491" w:rsidRPr="00DC6A7F" w:rsidRDefault="00E05491" w:rsidP="00EC6BED">
          <w:pPr>
            <w:pStyle w:val="Kopfzeile"/>
            <w:tabs>
              <w:tab w:val="clear" w:pos="4536"/>
              <w:tab w:val="clear" w:pos="9072"/>
              <w:tab w:val="right" w:pos="9639"/>
            </w:tabs>
            <w:jc w:val="right"/>
            <w:rPr>
              <w:rFonts w:cs="Arial"/>
            </w:rPr>
          </w:pPr>
        </w:p>
      </w:tc>
    </w:tr>
    <w:tr w:rsidR="00E05491" w:rsidRPr="00B14506" w14:paraId="7D45A7F5" w14:textId="77777777" w:rsidTr="00EC6BED">
      <w:tc>
        <w:tcPr>
          <w:tcW w:w="4892" w:type="dxa"/>
          <w:shd w:val="clear" w:color="auto" w:fill="auto"/>
        </w:tcPr>
        <w:p w14:paraId="20A97ED9" w14:textId="77777777" w:rsidR="00E05491" w:rsidRPr="00DC6A7F" w:rsidRDefault="00E05491" w:rsidP="00EC6BED">
          <w:pPr>
            <w:pStyle w:val="Kopfzeile"/>
            <w:tabs>
              <w:tab w:val="clear" w:pos="4536"/>
              <w:tab w:val="clear" w:pos="9072"/>
              <w:tab w:val="right" w:pos="9639"/>
            </w:tabs>
            <w:rPr>
              <w:rFonts w:cs="Arial"/>
              <w:sz w:val="15"/>
              <w:szCs w:val="15"/>
            </w:rPr>
          </w:pPr>
        </w:p>
      </w:tc>
      <w:tc>
        <w:tcPr>
          <w:tcW w:w="4892" w:type="dxa"/>
          <w:shd w:val="clear" w:color="auto" w:fill="auto"/>
        </w:tcPr>
        <w:p w14:paraId="21741490" w14:textId="77777777" w:rsidR="00E05491" w:rsidRPr="00DC6A7F" w:rsidRDefault="00E05491" w:rsidP="00EC6BED">
          <w:pPr>
            <w:pStyle w:val="Kopfzeile"/>
            <w:tabs>
              <w:tab w:val="clear" w:pos="4536"/>
              <w:tab w:val="clear" w:pos="9072"/>
              <w:tab w:val="right" w:pos="9639"/>
            </w:tabs>
            <w:jc w:val="right"/>
            <w:rPr>
              <w:sz w:val="15"/>
              <w:szCs w:val="15"/>
            </w:rPr>
          </w:pPr>
        </w:p>
      </w:tc>
    </w:tr>
  </w:tbl>
  <w:p w14:paraId="7449656D" w14:textId="77777777" w:rsidR="00E05491" w:rsidRDefault="00E054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868"/>
      <w:gridCol w:w="2855"/>
    </w:tblGrid>
    <w:tr w:rsidR="004E091E" w:rsidRPr="004E091E" w14:paraId="01C40622" w14:textId="77777777" w:rsidTr="00AC7E62">
      <w:trPr>
        <w:trHeight w:val="794"/>
      </w:trPr>
      <w:tc>
        <w:tcPr>
          <w:tcW w:w="6912" w:type="dxa"/>
          <w:shd w:val="clear" w:color="auto" w:fill="auto"/>
        </w:tcPr>
        <w:p w14:paraId="2558529B" w14:textId="77777777" w:rsidR="003C6AB3" w:rsidRPr="004E091E" w:rsidRDefault="003C6AB3" w:rsidP="00AC7E62">
          <w:pPr>
            <w:pStyle w:val="Kopfzeile"/>
            <w:tabs>
              <w:tab w:val="clear" w:pos="4536"/>
              <w:tab w:val="clear" w:pos="9072"/>
              <w:tab w:val="right" w:pos="9639"/>
            </w:tabs>
            <w:rPr>
              <w:rFonts w:cs="Arial"/>
              <w:i/>
              <w:color w:val="DDD9C3" w:themeColor="background2" w:themeShade="E6"/>
              <w:sz w:val="22"/>
              <w:szCs w:val="22"/>
            </w:rPr>
          </w:pPr>
          <w:bookmarkStart w:id="0" w:name="tmBerateradresse"/>
          <w:bookmarkEnd w:id="0"/>
        </w:p>
      </w:tc>
      <w:tc>
        <w:tcPr>
          <w:tcW w:w="2872" w:type="dxa"/>
          <w:shd w:val="clear" w:color="auto" w:fill="auto"/>
        </w:tcPr>
        <w:p w14:paraId="4865BB02" w14:textId="77777777" w:rsidR="003C6AB3" w:rsidRPr="004E091E" w:rsidRDefault="003C6AB3" w:rsidP="00EC6BED">
          <w:pPr>
            <w:pStyle w:val="Kopfzeile"/>
            <w:tabs>
              <w:tab w:val="clear" w:pos="4536"/>
              <w:tab w:val="clear" w:pos="9072"/>
              <w:tab w:val="right" w:pos="9639"/>
            </w:tabs>
            <w:jc w:val="right"/>
            <w:rPr>
              <w:rFonts w:cs="Arial"/>
              <w:i/>
              <w:color w:val="DDD9C3" w:themeColor="background2" w:themeShade="E6"/>
              <w:sz w:val="22"/>
              <w:szCs w:val="22"/>
            </w:rPr>
          </w:pPr>
        </w:p>
      </w:tc>
    </w:tr>
    <w:tr w:rsidR="003C6AB3" w:rsidRPr="00347D27" w14:paraId="7AF57CA9" w14:textId="77777777" w:rsidTr="000910CE">
      <w:tc>
        <w:tcPr>
          <w:tcW w:w="6912" w:type="dxa"/>
          <w:shd w:val="clear" w:color="auto" w:fill="auto"/>
        </w:tcPr>
        <w:p w14:paraId="582C07FD" w14:textId="77777777" w:rsidR="003C6AB3" w:rsidRPr="00347D27" w:rsidRDefault="003C6AB3" w:rsidP="00EC6BED">
          <w:pPr>
            <w:pStyle w:val="Kopfzeile"/>
            <w:tabs>
              <w:tab w:val="clear" w:pos="4536"/>
              <w:tab w:val="clear" w:pos="9072"/>
              <w:tab w:val="right" w:pos="9639"/>
            </w:tabs>
            <w:rPr>
              <w:rFonts w:cs="Arial"/>
              <w:sz w:val="16"/>
              <w:szCs w:val="16"/>
            </w:rPr>
          </w:pPr>
        </w:p>
      </w:tc>
      <w:tc>
        <w:tcPr>
          <w:tcW w:w="2872" w:type="dxa"/>
          <w:shd w:val="clear" w:color="auto" w:fill="auto"/>
        </w:tcPr>
        <w:p w14:paraId="2C3B5340" w14:textId="77777777" w:rsidR="003C6AB3" w:rsidRPr="00347D27" w:rsidRDefault="003C6AB3" w:rsidP="00EC6BED">
          <w:pPr>
            <w:pStyle w:val="Kopfzeile"/>
            <w:tabs>
              <w:tab w:val="clear" w:pos="4536"/>
              <w:tab w:val="clear" w:pos="9072"/>
              <w:tab w:val="right" w:pos="9639"/>
            </w:tabs>
            <w:jc w:val="right"/>
            <w:rPr>
              <w:sz w:val="16"/>
              <w:szCs w:val="16"/>
            </w:rPr>
          </w:pPr>
        </w:p>
      </w:tc>
    </w:tr>
  </w:tbl>
  <w:p w14:paraId="36BC6B5D" w14:textId="77777777" w:rsidR="00675D55" w:rsidRDefault="00645CAD" w:rsidP="00421752">
    <w:pPr>
      <w:framePr w:w="2716" w:h="1411" w:wrap="around" w:vAnchor="page" w:hAnchor="page" w:x="8266" w:y="398"/>
      <w:jc w:val="right"/>
    </w:pPr>
    <w:bookmarkStart w:id="1" w:name="tmLogoS1"/>
    <w:r>
      <w:rPr>
        <w:noProof/>
      </w:rPr>
      <w:drawing>
        <wp:inline distT="0" distB="0" distL="0" distR="0" wp14:anchorId="4C46FCF4" wp14:editId="5A62E8FE">
          <wp:extent cx="1260000" cy="323390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32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756F8DF2" w14:textId="70381369" w:rsidR="003C6AB3" w:rsidRPr="00D5213A" w:rsidRDefault="006A7901" w:rsidP="00646530">
    <w:pPr>
      <w:pStyle w:val="Kopfzeile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4D8FDE" wp14:editId="78D9BD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29c741c9920fff052d1010b6" descr="{&quot;HashCode&quot;:41790946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48D70D" w14:textId="5CB82953" w:rsidR="006A7901" w:rsidRPr="006A7901" w:rsidRDefault="006A7901" w:rsidP="006A790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A7901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D8FDE" id="_x0000_t202" coordsize="21600,21600" o:spt="202" path="m,l,21600r21600,l21600,xe">
              <v:stroke joinstyle="miter"/>
              <v:path gradientshapeok="t" o:connecttype="rect"/>
            </v:shapetype>
            <v:shape id="MSIPCM29c741c9920fff052d1010b6" o:spid="_x0000_s1029" type="#_x0000_t202" alt="{&quot;HashCode&quot;:417909460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A0myrBUDAAA+BgAADgAAAAAAAAAAAAAAAAAuAgAA&#10;ZHJzL2Uyb0RvYy54bWxQSwECLQAUAAYACAAAACEASyIJ5t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14:paraId="4348D70D" w14:textId="5CB82953" w:rsidR="006A7901" w:rsidRPr="006A7901" w:rsidRDefault="006A7901" w:rsidP="006A7901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A7901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tmLogoS2"/>
  <w:p w14:paraId="1CDB73BC" w14:textId="306ED90C" w:rsidR="00534528" w:rsidRDefault="003008D1" w:rsidP="00534528">
    <w:pPr>
      <w:framePr w:w="2716" w:h="1411" w:wrap="around" w:vAnchor="page" w:hAnchor="page" w:x="8266" w:y="39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7896A31" wp14:editId="631E23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1a024fee9c53bc7b85036088" descr="{&quot;HashCode&quot;:417909460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7A5D92" w14:textId="38CDC60A" w:rsidR="003008D1" w:rsidRPr="003008D1" w:rsidRDefault="003008D1" w:rsidP="003008D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008D1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96A31" id="_x0000_t202" coordsize="21600,21600" o:spt="202" path="m,l,21600r21600,l21600,xe">
              <v:stroke joinstyle="miter"/>
              <v:path gradientshapeok="t" o:connecttype="rect"/>
            </v:shapetype>
            <v:shape id="MSIPCM1a024fee9c53bc7b85036088" o:spid="_x0000_s1030" type="#_x0000_t202" alt="{&quot;HashCode&quot;:417909460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067A5D92" w14:textId="38CDC60A" w:rsidR="003008D1" w:rsidRPr="003008D1" w:rsidRDefault="003008D1" w:rsidP="003008D1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008D1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5CAD">
      <w:rPr>
        <w:noProof/>
      </w:rPr>
      <w:drawing>
        <wp:inline distT="0" distB="0" distL="0" distR="0" wp14:anchorId="1F9135A3" wp14:editId="20C36E22">
          <wp:extent cx="1260000" cy="32339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32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0"/>
  </w:p>
  <w:p w14:paraId="29F3C425" w14:textId="77777777" w:rsidR="00E05491" w:rsidRPr="00E05491" w:rsidRDefault="00E05491" w:rsidP="00E054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56B"/>
    <w:multiLevelType w:val="hybridMultilevel"/>
    <w:tmpl w:val="CDF495D6"/>
    <w:lvl w:ilvl="0" w:tplc="77849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BEAddressID" w:val="88"/>
    <w:docVar w:name="SBECompanyID" w:val="12"/>
    <w:docVar w:name="SBELanguageID" w:val="1"/>
    <w:docVar w:name="SBELocationID" w:val="27"/>
    <w:docVar w:name="SBELogoID" w:val="2"/>
    <w:docVar w:name="SBEStatus" w:val="0"/>
    <w:docVar w:name="SBETemplateID" w:val="3"/>
  </w:docVars>
  <w:rsids>
    <w:rsidRoot w:val="00645CAD"/>
    <w:rsid w:val="000078FA"/>
    <w:rsid w:val="00007D59"/>
    <w:rsid w:val="00012F9E"/>
    <w:rsid w:val="00015BEC"/>
    <w:rsid w:val="00021B93"/>
    <w:rsid w:val="00022837"/>
    <w:rsid w:val="00022C92"/>
    <w:rsid w:val="00024EC0"/>
    <w:rsid w:val="0002713D"/>
    <w:rsid w:val="000423F4"/>
    <w:rsid w:val="00044C51"/>
    <w:rsid w:val="00046A96"/>
    <w:rsid w:val="000556AF"/>
    <w:rsid w:val="0007757B"/>
    <w:rsid w:val="0008085B"/>
    <w:rsid w:val="000829BF"/>
    <w:rsid w:val="000910CE"/>
    <w:rsid w:val="00095F47"/>
    <w:rsid w:val="000A3386"/>
    <w:rsid w:val="000A340B"/>
    <w:rsid w:val="000A45CC"/>
    <w:rsid w:val="000A47DA"/>
    <w:rsid w:val="000B371E"/>
    <w:rsid w:val="000B3F66"/>
    <w:rsid w:val="000B582F"/>
    <w:rsid w:val="000C03B2"/>
    <w:rsid w:val="000D5F13"/>
    <w:rsid w:val="000D6172"/>
    <w:rsid w:val="000D7588"/>
    <w:rsid w:val="000E3005"/>
    <w:rsid w:val="000F4C8C"/>
    <w:rsid w:val="000F5CF6"/>
    <w:rsid w:val="000F7F40"/>
    <w:rsid w:val="0010166F"/>
    <w:rsid w:val="00111941"/>
    <w:rsid w:val="001125FD"/>
    <w:rsid w:val="00112C8B"/>
    <w:rsid w:val="001161FA"/>
    <w:rsid w:val="00121597"/>
    <w:rsid w:val="00123DDF"/>
    <w:rsid w:val="001272B4"/>
    <w:rsid w:val="0013672B"/>
    <w:rsid w:val="00140494"/>
    <w:rsid w:val="00144134"/>
    <w:rsid w:val="0014493C"/>
    <w:rsid w:val="001536F7"/>
    <w:rsid w:val="001557B5"/>
    <w:rsid w:val="001567F2"/>
    <w:rsid w:val="00160E70"/>
    <w:rsid w:val="0017267F"/>
    <w:rsid w:val="0017330E"/>
    <w:rsid w:val="001754A6"/>
    <w:rsid w:val="00177398"/>
    <w:rsid w:val="00181740"/>
    <w:rsid w:val="0018735F"/>
    <w:rsid w:val="0018777C"/>
    <w:rsid w:val="00193B04"/>
    <w:rsid w:val="00196803"/>
    <w:rsid w:val="001A3592"/>
    <w:rsid w:val="001A4DC8"/>
    <w:rsid w:val="001A7956"/>
    <w:rsid w:val="001B1F51"/>
    <w:rsid w:val="001B5B90"/>
    <w:rsid w:val="001C3441"/>
    <w:rsid w:val="001C4ABF"/>
    <w:rsid w:val="001C54FB"/>
    <w:rsid w:val="001C57B4"/>
    <w:rsid w:val="001D24DA"/>
    <w:rsid w:val="001D55F1"/>
    <w:rsid w:val="001E2D06"/>
    <w:rsid w:val="001E779A"/>
    <w:rsid w:val="001F152B"/>
    <w:rsid w:val="001F1748"/>
    <w:rsid w:val="001F24CF"/>
    <w:rsid w:val="001F3BC1"/>
    <w:rsid w:val="001F4C2E"/>
    <w:rsid w:val="00201090"/>
    <w:rsid w:val="002106D3"/>
    <w:rsid w:val="002118CE"/>
    <w:rsid w:val="00213A8F"/>
    <w:rsid w:val="002247C2"/>
    <w:rsid w:val="00230FDB"/>
    <w:rsid w:val="0023103B"/>
    <w:rsid w:val="00231D0F"/>
    <w:rsid w:val="00235238"/>
    <w:rsid w:val="00244EC4"/>
    <w:rsid w:val="002503AF"/>
    <w:rsid w:val="0025171E"/>
    <w:rsid w:val="0025219B"/>
    <w:rsid w:val="002626E6"/>
    <w:rsid w:val="00263138"/>
    <w:rsid w:val="00270159"/>
    <w:rsid w:val="0027074C"/>
    <w:rsid w:val="002709E0"/>
    <w:rsid w:val="002722E5"/>
    <w:rsid w:val="00280947"/>
    <w:rsid w:val="002832EA"/>
    <w:rsid w:val="002834DE"/>
    <w:rsid w:val="00284032"/>
    <w:rsid w:val="00287271"/>
    <w:rsid w:val="00290AAE"/>
    <w:rsid w:val="002A12EF"/>
    <w:rsid w:val="002A1A42"/>
    <w:rsid w:val="002A35F8"/>
    <w:rsid w:val="002A4263"/>
    <w:rsid w:val="002A5048"/>
    <w:rsid w:val="002A5A5A"/>
    <w:rsid w:val="002B2361"/>
    <w:rsid w:val="002B26F2"/>
    <w:rsid w:val="002B3941"/>
    <w:rsid w:val="002B6938"/>
    <w:rsid w:val="002C36BB"/>
    <w:rsid w:val="002C65F4"/>
    <w:rsid w:val="002D2920"/>
    <w:rsid w:val="002D5288"/>
    <w:rsid w:val="002D7E11"/>
    <w:rsid w:val="002E4932"/>
    <w:rsid w:val="002E53AF"/>
    <w:rsid w:val="002F34ED"/>
    <w:rsid w:val="002F689D"/>
    <w:rsid w:val="003008D1"/>
    <w:rsid w:val="00301006"/>
    <w:rsid w:val="0030771D"/>
    <w:rsid w:val="0032222D"/>
    <w:rsid w:val="00323D1C"/>
    <w:rsid w:val="00326C84"/>
    <w:rsid w:val="00331253"/>
    <w:rsid w:val="00331977"/>
    <w:rsid w:val="00332C50"/>
    <w:rsid w:val="00333C97"/>
    <w:rsid w:val="00335E1A"/>
    <w:rsid w:val="003402BD"/>
    <w:rsid w:val="00340C94"/>
    <w:rsid w:val="00346CC4"/>
    <w:rsid w:val="00347D27"/>
    <w:rsid w:val="003503E9"/>
    <w:rsid w:val="00355B69"/>
    <w:rsid w:val="0036063A"/>
    <w:rsid w:val="003630B1"/>
    <w:rsid w:val="00365086"/>
    <w:rsid w:val="00375D87"/>
    <w:rsid w:val="00376214"/>
    <w:rsid w:val="00380C41"/>
    <w:rsid w:val="00387414"/>
    <w:rsid w:val="00393619"/>
    <w:rsid w:val="003949C1"/>
    <w:rsid w:val="003A09DC"/>
    <w:rsid w:val="003A247F"/>
    <w:rsid w:val="003A3B76"/>
    <w:rsid w:val="003B2522"/>
    <w:rsid w:val="003B7655"/>
    <w:rsid w:val="003C3E0E"/>
    <w:rsid w:val="003C614E"/>
    <w:rsid w:val="003C6AB3"/>
    <w:rsid w:val="003C6EDA"/>
    <w:rsid w:val="003C7ED9"/>
    <w:rsid w:val="003D1650"/>
    <w:rsid w:val="003D36F3"/>
    <w:rsid w:val="003D7177"/>
    <w:rsid w:val="003E3F43"/>
    <w:rsid w:val="003E565A"/>
    <w:rsid w:val="003E581B"/>
    <w:rsid w:val="003F0463"/>
    <w:rsid w:val="003F2770"/>
    <w:rsid w:val="003F41AD"/>
    <w:rsid w:val="003F63DF"/>
    <w:rsid w:val="003F7E08"/>
    <w:rsid w:val="00405990"/>
    <w:rsid w:val="004059DB"/>
    <w:rsid w:val="0041111E"/>
    <w:rsid w:val="00411736"/>
    <w:rsid w:val="00412C9D"/>
    <w:rsid w:val="004151D7"/>
    <w:rsid w:val="004173AC"/>
    <w:rsid w:val="00421752"/>
    <w:rsid w:val="0042305C"/>
    <w:rsid w:val="004305E2"/>
    <w:rsid w:val="00432D56"/>
    <w:rsid w:val="00433198"/>
    <w:rsid w:val="00434334"/>
    <w:rsid w:val="0043688D"/>
    <w:rsid w:val="0044271A"/>
    <w:rsid w:val="004435DF"/>
    <w:rsid w:val="00454460"/>
    <w:rsid w:val="00462878"/>
    <w:rsid w:val="0046793C"/>
    <w:rsid w:val="00470D0D"/>
    <w:rsid w:val="00477F4E"/>
    <w:rsid w:val="00480ABC"/>
    <w:rsid w:val="00483FE5"/>
    <w:rsid w:val="004857F7"/>
    <w:rsid w:val="004905B8"/>
    <w:rsid w:val="0049140E"/>
    <w:rsid w:val="0049182C"/>
    <w:rsid w:val="004918C5"/>
    <w:rsid w:val="0049240B"/>
    <w:rsid w:val="0049465C"/>
    <w:rsid w:val="00496272"/>
    <w:rsid w:val="004A1507"/>
    <w:rsid w:val="004B11F4"/>
    <w:rsid w:val="004B2234"/>
    <w:rsid w:val="004B44CB"/>
    <w:rsid w:val="004B4CC3"/>
    <w:rsid w:val="004C1007"/>
    <w:rsid w:val="004C2C88"/>
    <w:rsid w:val="004C3763"/>
    <w:rsid w:val="004C4D2D"/>
    <w:rsid w:val="004D2EA4"/>
    <w:rsid w:val="004D4583"/>
    <w:rsid w:val="004E091E"/>
    <w:rsid w:val="004E14B9"/>
    <w:rsid w:val="004E2B12"/>
    <w:rsid w:val="00501558"/>
    <w:rsid w:val="00502D04"/>
    <w:rsid w:val="005165DC"/>
    <w:rsid w:val="00520888"/>
    <w:rsid w:val="0052205E"/>
    <w:rsid w:val="005255F7"/>
    <w:rsid w:val="00526FB2"/>
    <w:rsid w:val="0052736A"/>
    <w:rsid w:val="005274BE"/>
    <w:rsid w:val="0053227C"/>
    <w:rsid w:val="00533E8A"/>
    <w:rsid w:val="00534528"/>
    <w:rsid w:val="00534E2B"/>
    <w:rsid w:val="00536984"/>
    <w:rsid w:val="005428DD"/>
    <w:rsid w:val="00545F2F"/>
    <w:rsid w:val="005479CB"/>
    <w:rsid w:val="00552D95"/>
    <w:rsid w:val="00554A6C"/>
    <w:rsid w:val="005601A9"/>
    <w:rsid w:val="005632CA"/>
    <w:rsid w:val="0057145D"/>
    <w:rsid w:val="00575938"/>
    <w:rsid w:val="00581C8C"/>
    <w:rsid w:val="00592D7E"/>
    <w:rsid w:val="00597F1E"/>
    <w:rsid w:val="005B1FEB"/>
    <w:rsid w:val="005B7069"/>
    <w:rsid w:val="005C0060"/>
    <w:rsid w:val="005C0C00"/>
    <w:rsid w:val="005C5048"/>
    <w:rsid w:val="005C5991"/>
    <w:rsid w:val="005C685C"/>
    <w:rsid w:val="005D1109"/>
    <w:rsid w:val="005D11AC"/>
    <w:rsid w:val="005D5FC8"/>
    <w:rsid w:val="005D635C"/>
    <w:rsid w:val="00601DF1"/>
    <w:rsid w:val="00607C5C"/>
    <w:rsid w:val="006104E9"/>
    <w:rsid w:val="00610F70"/>
    <w:rsid w:val="00612237"/>
    <w:rsid w:val="006123BB"/>
    <w:rsid w:val="006127B4"/>
    <w:rsid w:val="00616C46"/>
    <w:rsid w:val="00617A05"/>
    <w:rsid w:val="006209E2"/>
    <w:rsid w:val="00624ED1"/>
    <w:rsid w:val="0062503E"/>
    <w:rsid w:val="00626995"/>
    <w:rsid w:val="006272A1"/>
    <w:rsid w:val="00634559"/>
    <w:rsid w:val="0064138A"/>
    <w:rsid w:val="00641A12"/>
    <w:rsid w:val="00644348"/>
    <w:rsid w:val="00644CC0"/>
    <w:rsid w:val="00645CAD"/>
    <w:rsid w:val="00646530"/>
    <w:rsid w:val="00646953"/>
    <w:rsid w:val="00647816"/>
    <w:rsid w:val="00647F7A"/>
    <w:rsid w:val="00650846"/>
    <w:rsid w:val="00650BAA"/>
    <w:rsid w:val="00653BE5"/>
    <w:rsid w:val="00661D8C"/>
    <w:rsid w:val="00663E08"/>
    <w:rsid w:val="0066581B"/>
    <w:rsid w:val="00665D2D"/>
    <w:rsid w:val="00671F0B"/>
    <w:rsid w:val="006731E5"/>
    <w:rsid w:val="00675C4A"/>
    <w:rsid w:val="00675D55"/>
    <w:rsid w:val="00681F92"/>
    <w:rsid w:val="00682196"/>
    <w:rsid w:val="00684C77"/>
    <w:rsid w:val="006859E6"/>
    <w:rsid w:val="00687B5A"/>
    <w:rsid w:val="00687F07"/>
    <w:rsid w:val="006970BE"/>
    <w:rsid w:val="00697465"/>
    <w:rsid w:val="006A1A21"/>
    <w:rsid w:val="006A25A3"/>
    <w:rsid w:val="006A3054"/>
    <w:rsid w:val="006A575D"/>
    <w:rsid w:val="006A7901"/>
    <w:rsid w:val="006A7C5A"/>
    <w:rsid w:val="006B2F71"/>
    <w:rsid w:val="006B75A6"/>
    <w:rsid w:val="006B7BB9"/>
    <w:rsid w:val="006C01C2"/>
    <w:rsid w:val="006C0727"/>
    <w:rsid w:val="006C0D84"/>
    <w:rsid w:val="006D0B38"/>
    <w:rsid w:val="006D20AA"/>
    <w:rsid w:val="006E39D9"/>
    <w:rsid w:val="0070000A"/>
    <w:rsid w:val="007053E8"/>
    <w:rsid w:val="00706EC1"/>
    <w:rsid w:val="007216E3"/>
    <w:rsid w:val="00721E99"/>
    <w:rsid w:val="00723075"/>
    <w:rsid w:val="007254EC"/>
    <w:rsid w:val="00727179"/>
    <w:rsid w:val="00731147"/>
    <w:rsid w:val="007317BA"/>
    <w:rsid w:val="00731F11"/>
    <w:rsid w:val="00742EFE"/>
    <w:rsid w:val="00743A2B"/>
    <w:rsid w:val="0074532A"/>
    <w:rsid w:val="00745493"/>
    <w:rsid w:val="00746E7D"/>
    <w:rsid w:val="00755E69"/>
    <w:rsid w:val="007576F3"/>
    <w:rsid w:val="0076277A"/>
    <w:rsid w:val="00763020"/>
    <w:rsid w:val="0077582D"/>
    <w:rsid w:val="007815C5"/>
    <w:rsid w:val="00781B51"/>
    <w:rsid w:val="00783599"/>
    <w:rsid w:val="007879C4"/>
    <w:rsid w:val="00792F28"/>
    <w:rsid w:val="00793A8B"/>
    <w:rsid w:val="00795F6A"/>
    <w:rsid w:val="00796380"/>
    <w:rsid w:val="00796DFB"/>
    <w:rsid w:val="00797CBD"/>
    <w:rsid w:val="007A424F"/>
    <w:rsid w:val="007A7F94"/>
    <w:rsid w:val="007B4A4E"/>
    <w:rsid w:val="007B76CE"/>
    <w:rsid w:val="007C461D"/>
    <w:rsid w:val="007C585E"/>
    <w:rsid w:val="007C7A5D"/>
    <w:rsid w:val="007C7C5D"/>
    <w:rsid w:val="007D0AC3"/>
    <w:rsid w:val="007D133A"/>
    <w:rsid w:val="007D3FF4"/>
    <w:rsid w:val="007D6C4A"/>
    <w:rsid w:val="007E037A"/>
    <w:rsid w:val="007E443E"/>
    <w:rsid w:val="007E661D"/>
    <w:rsid w:val="007F3555"/>
    <w:rsid w:val="007F4D79"/>
    <w:rsid w:val="007F559B"/>
    <w:rsid w:val="007F65C7"/>
    <w:rsid w:val="007F6DDE"/>
    <w:rsid w:val="00800737"/>
    <w:rsid w:val="00801A8F"/>
    <w:rsid w:val="00803052"/>
    <w:rsid w:val="00805BBF"/>
    <w:rsid w:val="00805F27"/>
    <w:rsid w:val="00812D05"/>
    <w:rsid w:val="00812FB7"/>
    <w:rsid w:val="00815EE4"/>
    <w:rsid w:val="008218E3"/>
    <w:rsid w:val="00821EF5"/>
    <w:rsid w:val="00830B90"/>
    <w:rsid w:val="0083130F"/>
    <w:rsid w:val="00831461"/>
    <w:rsid w:val="00833BB3"/>
    <w:rsid w:val="0084399D"/>
    <w:rsid w:val="0084702A"/>
    <w:rsid w:val="00850D20"/>
    <w:rsid w:val="0085135D"/>
    <w:rsid w:val="00852CFE"/>
    <w:rsid w:val="00853579"/>
    <w:rsid w:val="00853C51"/>
    <w:rsid w:val="00854B4F"/>
    <w:rsid w:val="00855CDF"/>
    <w:rsid w:val="00860B7F"/>
    <w:rsid w:val="00866661"/>
    <w:rsid w:val="00875EFC"/>
    <w:rsid w:val="008802AD"/>
    <w:rsid w:val="008811CF"/>
    <w:rsid w:val="00894C87"/>
    <w:rsid w:val="008977A2"/>
    <w:rsid w:val="008979B4"/>
    <w:rsid w:val="008A0F83"/>
    <w:rsid w:val="008A1DAD"/>
    <w:rsid w:val="008A2AE1"/>
    <w:rsid w:val="008A3770"/>
    <w:rsid w:val="008A52B1"/>
    <w:rsid w:val="008A5DA6"/>
    <w:rsid w:val="008A73A1"/>
    <w:rsid w:val="008A759D"/>
    <w:rsid w:val="008B6616"/>
    <w:rsid w:val="008B7514"/>
    <w:rsid w:val="008C0801"/>
    <w:rsid w:val="008D3549"/>
    <w:rsid w:val="008D469A"/>
    <w:rsid w:val="008D7CAF"/>
    <w:rsid w:val="008E6179"/>
    <w:rsid w:val="008F0706"/>
    <w:rsid w:val="008F24ED"/>
    <w:rsid w:val="008F4CDE"/>
    <w:rsid w:val="008F656D"/>
    <w:rsid w:val="00903470"/>
    <w:rsid w:val="009036A8"/>
    <w:rsid w:val="00905FED"/>
    <w:rsid w:val="00907E8F"/>
    <w:rsid w:val="00912C61"/>
    <w:rsid w:val="00924CBC"/>
    <w:rsid w:val="00934210"/>
    <w:rsid w:val="00941464"/>
    <w:rsid w:val="00941EDA"/>
    <w:rsid w:val="00944A67"/>
    <w:rsid w:val="00953BC6"/>
    <w:rsid w:val="00955AC1"/>
    <w:rsid w:val="00957362"/>
    <w:rsid w:val="00961504"/>
    <w:rsid w:val="00962DFD"/>
    <w:rsid w:val="00963206"/>
    <w:rsid w:val="00963C0A"/>
    <w:rsid w:val="00964E4A"/>
    <w:rsid w:val="00975627"/>
    <w:rsid w:val="00976010"/>
    <w:rsid w:val="00977C7E"/>
    <w:rsid w:val="00980433"/>
    <w:rsid w:val="00980F75"/>
    <w:rsid w:val="00981302"/>
    <w:rsid w:val="00981716"/>
    <w:rsid w:val="00985B86"/>
    <w:rsid w:val="00986549"/>
    <w:rsid w:val="009865AB"/>
    <w:rsid w:val="00986C7F"/>
    <w:rsid w:val="00987A34"/>
    <w:rsid w:val="009900B9"/>
    <w:rsid w:val="0099560F"/>
    <w:rsid w:val="00995F0D"/>
    <w:rsid w:val="009A125F"/>
    <w:rsid w:val="009B161B"/>
    <w:rsid w:val="009B513C"/>
    <w:rsid w:val="009C15CD"/>
    <w:rsid w:val="009C50D2"/>
    <w:rsid w:val="009D0CF0"/>
    <w:rsid w:val="009D7162"/>
    <w:rsid w:val="009F4C90"/>
    <w:rsid w:val="00A0323B"/>
    <w:rsid w:val="00A113EB"/>
    <w:rsid w:val="00A20337"/>
    <w:rsid w:val="00A23064"/>
    <w:rsid w:val="00A2569B"/>
    <w:rsid w:val="00A25AF3"/>
    <w:rsid w:val="00A2767B"/>
    <w:rsid w:val="00A32B09"/>
    <w:rsid w:val="00A34196"/>
    <w:rsid w:val="00A34EFC"/>
    <w:rsid w:val="00A370A1"/>
    <w:rsid w:val="00A44A8D"/>
    <w:rsid w:val="00A53E7F"/>
    <w:rsid w:val="00A6491C"/>
    <w:rsid w:val="00A64BC0"/>
    <w:rsid w:val="00A7361D"/>
    <w:rsid w:val="00A7783E"/>
    <w:rsid w:val="00A85F38"/>
    <w:rsid w:val="00A901EF"/>
    <w:rsid w:val="00A90207"/>
    <w:rsid w:val="00A90691"/>
    <w:rsid w:val="00A935CB"/>
    <w:rsid w:val="00A94241"/>
    <w:rsid w:val="00AA23B1"/>
    <w:rsid w:val="00AA312E"/>
    <w:rsid w:val="00AA73D4"/>
    <w:rsid w:val="00AB0D5C"/>
    <w:rsid w:val="00AB3F7C"/>
    <w:rsid w:val="00AC1901"/>
    <w:rsid w:val="00AC38D0"/>
    <w:rsid w:val="00AC4147"/>
    <w:rsid w:val="00AC5023"/>
    <w:rsid w:val="00AC5C85"/>
    <w:rsid w:val="00AC7E62"/>
    <w:rsid w:val="00AD001D"/>
    <w:rsid w:val="00AD050C"/>
    <w:rsid w:val="00AD1D99"/>
    <w:rsid w:val="00AD33AA"/>
    <w:rsid w:val="00AE0D3F"/>
    <w:rsid w:val="00AE2B8B"/>
    <w:rsid w:val="00AE2EDD"/>
    <w:rsid w:val="00AE5B16"/>
    <w:rsid w:val="00AE77D3"/>
    <w:rsid w:val="00AF2DC1"/>
    <w:rsid w:val="00AF3A87"/>
    <w:rsid w:val="00AF4BC1"/>
    <w:rsid w:val="00AF599D"/>
    <w:rsid w:val="00AF5CCE"/>
    <w:rsid w:val="00B00AAD"/>
    <w:rsid w:val="00B03037"/>
    <w:rsid w:val="00B121FC"/>
    <w:rsid w:val="00B13833"/>
    <w:rsid w:val="00B14B8A"/>
    <w:rsid w:val="00B153CA"/>
    <w:rsid w:val="00B20482"/>
    <w:rsid w:val="00B22363"/>
    <w:rsid w:val="00B2319A"/>
    <w:rsid w:val="00B23763"/>
    <w:rsid w:val="00B24D09"/>
    <w:rsid w:val="00B3036C"/>
    <w:rsid w:val="00B34087"/>
    <w:rsid w:val="00B341E6"/>
    <w:rsid w:val="00B37C76"/>
    <w:rsid w:val="00B37D83"/>
    <w:rsid w:val="00B47C62"/>
    <w:rsid w:val="00B528D1"/>
    <w:rsid w:val="00B53758"/>
    <w:rsid w:val="00B5512E"/>
    <w:rsid w:val="00B5758B"/>
    <w:rsid w:val="00B66D90"/>
    <w:rsid w:val="00B74EB3"/>
    <w:rsid w:val="00B75EBE"/>
    <w:rsid w:val="00B81ED5"/>
    <w:rsid w:val="00B835DC"/>
    <w:rsid w:val="00B849E3"/>
    <w:rsid w:val="00B84EB1"/>
    <w:rsid w:val="00B94AB6"/>
    <w:rsid w:val="00B96832"/>
    <w:rsid w:val="00BA057F"/>
    <w:rsid w:val="00BB50C1"/>
    <w:rsid w:val="00BB590D"/>
    <w:rsid w:val="00BB74F9"/>
    <w:rsid w:val="00BD2AF9"/>
    <w:rsid w:val="00BD5651"/>
    <w:rsid w:val="00BE1599"/>
    <w:rsid w:val="00BE289B"/>
    <w:rsid w:val="00BE5984"/>
    <w:rsid w:val="00BE6D2B"/>
    <w:rsid w:val="00BF6BAB"/>
    <w:rsid w:val="00BF7EDF"/>
    <w:rsid w:val="00C004CF"/>
    <w:rsid w:val="00C01CB3"/>
    <w:rsid w:val="00C0649C"/>
    <w:rsid w:val="00C1335A"/>
    <w:rsid w:val="00C14B5E"/>
    <w:rsid w:val="00C4298D"/>
    <w:rsid w:val="00C45490"/>
    <w:rsid w:val="00C47BCB"/>
    <w:rsid w:val="00C50CD7"/>
    <w:rsid w:val="00C51500"/>
    <w:rsid w:val="00C53515"/>
    <w:rsid w:val="00C554CD"/>
    <w:rsid w:val="00C57E87"/>
    <w:rsid w:val="00C60CDC"/>
    <w:rsid w:val="00C63A17"/>
    <w:rsid w:val="00C65D39"/>
    <w:rsid w:val="00C7000C"/>
    <w:rsid w:val="00C702AF"/>
    <w:rsid w:val="00C71E24"/>
    <w:rsid w:val="00C73913"/>
    <w:rsid w:val="00C74C1F"/>
    <w:rsid w:val="00C75321"/>
    <w:rsid w:val="00C83B4A"/>
    <w:rsid w:val="00C83F37"/>
    <w:rsid w:val="00C912D1"/>
    <w:rsid w:val="00C91E2B"/>
    <w:rsid w:val="00C94F99"/>
    <w:rsid w:val="00CA4CCD"/>
    <w:rsid w:val="00CA4FE5"/>
    <w:rsid w:val="00CB02FB"/>
    <w:rsid w:val="00CB61F1"/>
    <w:rsid w:val="00CC3A14"/>
    <w:rsid w:val="00CC60A1"/>
    <w:rsid w:val="00CC6764"/>
    <w:rsid w:val="00CD343E"/>
    <w:rsid w:val="00CD403A"/>
    <w:rsid w:val="00CD4C84"/>
    <w:rsid w:val="00CD4F20"/>
    <w:rsid w:val="00CE131A"/>
    <w:rsid w:val="00CE16B4"/>
    <w:rsid w:val="00CE3BDC"/>
    <w:rsid w:val="00CE4DA3"/>
    <w:rsid w:val="00CE57B1"/>
    <w:rsid w:val="00CF0E5C"/>
    <w:rsid w:val="00CF143B"/>
    <w:rsid w:val="00CF2379"/>
    <w:rsid w:val="00CF5F62"/>
    <w:rsid w:val="00CF76AC"/>
    <w:rsid w:val="00D03133"/>
    <w:rsid w:val="00D06310"/>
    <w:rsid w:val="00D077CB"/>
    <w:rsid w:val="00D11A02"/>
    <w:rsid w:val="00D12C66"/>
    <w:rsid w:val="00D14A28"/>
    <w:rsid w:val="00D16170"/>
    <w:rsid w:val="00D1797A"/>
    <w:rsid w:val="00D219AD"/>
    <w:rsid w:val="00D24B22"/>
    <w:rsid w:val="00D37652"/>
    <w:rsid w:val="00D416AB"/>
    <w:rsid w:val="00D416FE"/>
    <w:rsid w:val="00D420B6"/>
    <w:rsid w:val="00D43036"/>
    <w:rsid w:val="00D46DB7"/>
    <w:rsid w:val="00D47175"/>
    <w:rsid w:val="00D5213A"/>
    <w:rsid w:val="00D5396F"/>
    <w:rsid w:val="00D5461D"/>
    <w:rsid w:val="00D61244"/>
    <w:rsid w:val="00D621C3"/>
    <w:rsid w:val="00D62522"/>
    <w:rsid w:val="00D63E95"/>
    <w:rsid w:val="00D65DC3"/>
    <w:rsid w:val="00D67A35"/>
    <w:rsid w:val="00D67FA3"/>
    <w:rsid w:val="00D70C6A"/>
    <w:rsid w:val="00D74EC8"/>
    <w:rsid w:val="00D76F1D"/>
    <w:rsid w:val="00D86643"/>
    <w:rsid w:val="00D86AC0"/>
    <w:rsid w:val="00D90DB3"/>
    <w:rsid w:val="00D91EED"/>
    <w:rsid w:val="00D92D9D"/>
    <w:rsid w:val="00D94D47"/>
    <w:rsid w:val="00D96F5F"/>
    <w:rsid w:val="00DA0E34"/>
    <w:rsid w:val="00DA3493"/>
    <w:rsid w:val="00DA39E7"/>
    <w:rsid w:val="00DB1719"/>
    <w:rsid w:val="00DB4511"/>
    <w:rsid w:val="00DD2ACF"/>
    <w:rsid w:val="00DE0F13"/>
    <w:rsid w:val="00DE2651"/>
    <w:rsid w:val="00DE2B65"/>
    <w:rsid w:val="00DE469B"/>
    <w:rsid w:val="00DE4ECA"/>
    <w:rsid w:val="00DF0EED"/>
    <w:rsid w:val="00DF1473"/>
    <w:rsid w:val="00DF3F4F"/>
    <w:rsid w:val="00DF47F2"/>
    <w:rsid w:val="00DF6EA6"/>
    <w:rsid w:val="00DF7619"/>
    <w:rsid w:val="00E023B5"/>
    <w:rsid w:val="00E05491"/>
    <w:rsid w:val="00E05E7D"/>
    <w:rsid w:val="00E106D9"/>
    <w:rsid w:val="00E1179C"/>
    <w:rsid w:val="00E20E28"/>
    <w:rsid w:val="00E25B22"/>
    <w:rsid w:val="00E27B86"/>
    <w:rsid w:val="00E30894"/>
    <w:rsid w:val="00E32B43"/>
    <w:rsid w:val="00E416D8"/>
    <w:rsid w:val="00E43D3B"/>
    <w:rsid w:val="00E44530"/>
    <w:rsid w:val="00E45BBE"/>
    <w:rsid w:val="00E51AE2"/>
    <w:rsid w:val="00E52668"/>
    <w:rsid w:val="00E5698C"/>
    <w:rsid w:val="00E70359"/>
    <w:rsid w:val="00E71AEA"/>
    <w:rsid w:val="00E73661"/>
    <w:rsid w:val="00E76554"/>
    <w:rsid w:val="00E9025F"/>
    <w:rsid w:val="00E95815"/>
    <w:rsid w:val="00EA05EF"/>
    <w:rsid w:val="00EA0F84"/>
    <w:rsid w:val="00EA7F9E"/>
    <w:rsid w:val="00EB1BB8"/>
    <w:rsid w:val="00EB221B"/>
    <w:rsid w:val="00EB6D7F"/>
    <w:rsid w:val="00EB76D8"/>
    <w:rsid w:val="00EC11BE"/>
    <w:rsid w:val="00EC3DF2"/>
    <w:rsid w:val="00EC6BED"/>
    <w:rsid w:val="00ED0851"/>
    <w:rsid w:val="00ED0AFB"/>
    <w:rsid w:val="00ED0F6F"/>
    <w:rsid w:val="00ED18C9"/>
    <w:rsid w:val="00ED4D1B"/>
    <w:rsid w:val="00EE23D5"/>
    <w:rsid w:val="00EE2EA7"/>
    <w:rsid w:val="00EE3626"/>
    <w:rsid w:val="00EF3831"/>
    <w:rsid w:val="00EF7D4C"/>
    <w:rsid w:val="00F048CA"/>
    <w:rsid w:val="00F17A54"/>
    <w:rsid w:val="00F21813"/>
    <w:rsid w:val="00F27205"/>
    <w:rsid w:val="00F31530"/>
    <w:rsid w:val="00F35DA9"/>
    <w:rsid w:val="00F377FE"/>
    <w:rsid w:val="00F40EED"/>
    <w:rsid w:val="00F45307"/>
    <w:rsid w:val="00F45DC6"/>
    <w:rsid w:val="00F46D87"/>
    <w:rsid w:val="00F47140"/>
    <w:rsid w:val="00F4765C"/>
    <w:rsid w:val="00F50E8B"/>
    <w:rsid w:val="00F51033"/>
    <w:rsid w:val="00F53528"/>
    <w:rsid w:val="00F57545"/>
    <w:rsid w:val="00F57F3C"/>
    <w:rsid w:val="00F637B1"/>
    <w:rsid w:val="00F6658A"/>
    <w:rsid w:val="00F701E2"/>
    <w:rsid w:val="00F70D06"/>
    <w:rsid w:val="00F72396"/>
    <w:rsid w:val="00F75764"/>
    <w:rsid w:val="00F82AD4"/>
    <w:rsid w:val="00F84C6E"/>
    <w:rsid w:val="00F85423"/>
    <w:rsid w:val="00F91013"/>
    <w:rsid w:val="00F94AA5"/>
    <w:rsid w:val="00F94AB2"/>
    <w:rsid w:val="00FA6707"/>
    <w:rsid w:val="00FA6FBF"/>
    <w:rsid w:val="00FA74CA"/>
    <w:rsid w:val="00FB0990"/>
    <w:rsid w:val="00FB181C"/>
    <w:rsid w:val="00FB60D6"/>
    <w:rsid w:val="00FC1410"/>
    <w:rsid w:val="00FC62E2"/>
    <w:rsid w:val="00FC687B"/>
    <w:rsid w:val="00FD25AD"/>
    <w:rsid w:val="00FD2D1F"/>
    <w:rsid w:val="00FD41A6"/>
    <w:rsid w:val="00FD7350"/>
    <w:rsid w:val="00FE704E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9105CD5"/>
  <w15:docId w15:val="{35E00E4B-CD94-47F8-B2B0-F4EC3A73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7D83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4146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94146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45C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5CA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46A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6A9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6A9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46A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6A9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46A96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7A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3881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1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4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Templates\Vorlagen\Brief_Allian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SetDescription xmlns="http://schemas.microsoft.com/sharepoint/v3" xsi:nil="true"/>
    <lcf76f155ced4ddcb4097134ff3c332f xmlns="e0ae3352-4e21-4473-a79d-2045bd1c0939">
      <Terms xmlns="http://schemas.microsoft.com/office/infopath/2007/PartnerControls"/>
    </lcf76f155ced4ddcb4097134ff3c332f>
    <_ip_UnifiedCompliancePolicyProperties xmlns="http://schemas.microsoft.com/sharepoint/v3" xsi:nil="true"/>
    <TaxCatchAll xmlns="32b3450f-ce61-451e-aa51-62c538571e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0B07AE951CB4D8AB15A9F62D8CF01" ma:contentTypeVersion="17" ma:contentTypeDescription="Ein neues Dokument erstellen." ma:contentTypeScope="" ma:versionID="da1535b152343a529db8a88b3c28a327">
  <xsd:schema xmlns:xsd="http://www.w3.org/2001/XMLSchema" xmlns:xs="http://www.w3.org/2001/XMLSchema" xmlns:p="http://schemas.microsoft.com/office/2006/metadata/properties" xmlns:ns1="http://schemas.microsoft.com/sharepoint/v3" xmlns:ns2="e0ae3352-4e21-4473-a79d-2045bd1c0939" xmlns:ns3="32b3450f-ce61-451e-aa51-62c538571eae" targetNamespace="http://schemas.microsoft.com/office/2006/metadata/properties" ma:root="true" ma:fieldsID="c84764d45201c07acfb8db25ffe57c88" ns1:_="" ns2:_="" ns3:_="">
    <xsd:import namespace="http://schemas.microsoft.com/sharepoint/v3"/>
    <xsd:import namespace="e0ae3352-4e21-4473-a79d-2045bd1c0939"/>
    <xsd:import namespace="32b3450f-ce61-451e-aa51-62c538571ea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internalName="DocumentSetDescription">
      <xsd:simpleType>
        <xsd:restriction base="dms:Note"/>
      </xsd:simpleType>
    </xsd:element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3352-4e21-4473-a79d-2045bd1c0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450f-ce61-451e-aa51-62c538571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97d76a0-ec52-4602-8a1d-2730859bd4dd}" ma:internalName="TaxCatchAll" ma:showField="CatchAllData" ma:web="32b3450f-ce61-451e-aa51-62c538571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5FFFC28-D8F8-4512-A42F-9B71F9BA1C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b3450f-ce61-451e-aa51-62c538571eae"/>
    <ds:schemaRef ds:uri="http://purl.org/dc/elements/1.1/"/>
    <ds:schemaRef ds:uri="http://schemas.microsoft.com/office/2006/metadata/properties"/>
    <ds:schemaRef ds:uri="e0ae3352-4e21-4473-a79d-2045bd1c0939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FA568-1176-4AD2-96A8-DF5A9201F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ae3352-4e21-4473-a79d-2045bd1c0939"/>
    <ds:schemaRef ds:uri="32b3450f-ce61-451e-aa51-62c538571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0E87F-5BCE-4952-BA3D-B84D8C3F0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AEC95-2ADE-4BE6-AB99-D1DB2770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Brief_Allianz.dotx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 IT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Maertterer, Sophia (Allianz Kunde und Markt)</cp:lastModifiedBy>
  <cp:revision>15</cp:revision>
  <cp:lastPrinted>2020-09-09T16:11:00Z</cp:lastPrinted>
  <dcterms:created xsi:type="dcterms:W3CDTF">2020-09-06T13:12:00Z</dcterms:created>
  <dcterms:modified xsi:type="dcterms:W3CDTF">2024-01-10T14:41:00Z</dcterms:modified>
  <cp:category>AZD Briefvorlagen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0x010100C060B07AE951CB4D8AB15A9F62D8CF01</vt:lpwstr>
  </property>
  <property fmtid="{D5CDD505-2E9C-101B-9397-08002B2CF9AE}" pid="3" name="MSIP_Label_863bc15e-e7bf-41c1-bdb3-03882d8a2e2c_Enabled">
    <vt:lpwstr>true</vt:lpwstr>
  </property>
  <property fmtid="{D5CDD505-2E9C-101B-9397-08002B2CF9AE}" pid="4" name="MSIP_Label_863bc15e-e7bf-41c1-bdb3-03882d8a2e2c_SetDate">
    <vt:lpwstr>2023-02-02T12:53:46Z</vt:lpwstr>
  </property>
  <property fmtid="{D5CDD505-2E9C-101B-9397-08002B2CF9AE}" pid="5" name="MSIP_Label_863bc15e-e7bf-41c1-bdb3-03882d8a2e2c_Method">
    <vt:lpwstr>Privileged</vt:lpwstr>
  </property>
  <property fmtid="{D5CDD505-2E9C-101B-9397-08002B2CF9AE}" pid="6" name="MSIP_Label_863bc15e-e7bf-41c1-bdb3-03882d8a2e2c_Name">
    <vt:lpwstr>863bc15e-e7bf-41c1-bdb3-03882d8a2e2c</vt:lpwstr>
  </property>
  <property fmtid="{D5CDD505-2E9C-101B-9397-08002B2CF9AE}" pid="7" name="MSIP_Label_863bc15e-e7bf-41c1-bdb3-03882d8a2e2c_SiteId">
    <vt:lpwstr>6e06e42d-6925-47c6-b9e7-9581c7ca302a</vt:lpwstr>
  </property>
  <property fmtid="{D5CDD505-2E9C-101B-9397-08002B2CF9AE}" pid="8" name="MSIP_Label_863bc15e-e7bf-41c1-bdb3-03882d8a2e2c_ActionId">
    <vt:lpwstr>1ddee10e-0e1e-4cac-b211-ce761c977edd</vt:lpwstr>
  </property>
  <property fmtid="{D5CDD505-2E9C-101B-9397-08002B2CF9AE}" pid="9" name="MSIP_Label_863bc15e-e7bf-41c1-bdb3-03882d8a2e2c_ContentBits">
    <vt:lpwstr>1</vt:lpwstr>
  </property>
  <property fmtid="{D5CDD505-2E9C-101B-9397-08002B2CF9AE}" pid="10" name="MediaServiceImageTags">
    <vt:lpwstr/>
  </property>
</Properties>
</file>